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3C" w:rsidRDefault="00DD4D3C"/>
    <w:p w:rsidR="00DD4D3C" w:rsidRDefault="00DD4D3C"/>
    <w:p w:rsidR="00DD4D3C" w:rsidRDefault="00DD4D3C" w:rsidP="008F32ED">
      <w:pPr>
        <w:jc w:val="center"/>
        <w:rPr>
          <w:b/>
          <w:sz w:val="28"/>
          <w:szCs w:val="28"/>
        </w:rPr>
      </w:pPr>
      <w:r w:rsidRPr="001F74C6">
        <w:rPr>
          <w:b/>
          <w:sz w:val="28"/>
          <w:szCs w:val="28"/>
        </w:rPr>
        <w:t xml:space="preserve">Порядок проведения муниципального этапа Конкурса </w:t>
      </w:r>
    </w:p>
    <w:p w:rsidR="00DD4D3C" w:rsidRPr="001F74C6" w:rsidRDefault="00DD4D3C" w:rsidP="008F32ED">
      <w:pPr>
        <w:jc w:val="center"/>
        <w:rPr>
          <w:b/>
        </w:rPr>
      </w:pPr>
      <w:r>
        <w:rPr>
          <w:b/>
          <w:sz w:val="28"/>
          <w:szCs w:val="28"/>
        </w:rPr>
        <w:t>в 2018-2019 учебном году.</w:t>
      </w:r>
    </w:p>
    <w:p w:rsidR="00DD4D3C" w:rsidRDefault="00DD4D3C"/>
    <w:p w:rsidR="00DD4D3C" w:rsidRDefault="00DD4D3C" w:rsidP="00FB278A">
      <w:pPr>
        <w:numPr>
          <w:ilvl w:val="0"/>
          <w:numId w:val="2"/>
        </w:numPr>
        <w:ind w:left="0"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регламентирует проведение муниципального этапа </w:t>
      </w:r>
      <w:r w:rsidRPr="00362680">
        <w:rPr>
          <w:sz w:val="28"/>
          <w:szCs w:val="28"/>
        </w:rPr>
        <w:t>Всероссийского конкурса научно-технологических проектов</w:t>
      </w:r>
      <w:r>
        <w:rPr>
          <w:sz w:val="28"/>
          <w:szCs w:val="28"/>
        </w:rPr>
        <w:t xml:space="preserve"> </w:t>
      </w:r>
      <w:r w:rsidRPr="00362680">
        <w:rPr>
          <w:sz w:val="28"/>
          <w:szCs w:val="28"/>
        </w:rPr>
        <w:br/>
        <w:t>в 201</w:t>
      </w:r>
      <w:r>
        <w:rPr>
          <w:sz w:val="28"/>
          <w:szCs w:val="28"/>
        </w:rPr>
        <w:t>8</w:t>
      </w:r>
      <w:r w:rsidRPr="00362680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36268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в соответствии с Положением о</w:t>
      </w:r>
      <w:r w:rsidRPr="009F016C">
        <w:rPr>
          <w:sz w:val="28"/>
          <w:szCs w:val="28"/>
        </w:rPr>
        <w:t xml:space="preserve"> </w:t>
      </w:r>
      <w:r w:rsidRPr="00362680">
        <w:rPr>
          <w:sz w:val="28"/>
          <w:szCs w:val="28"/>
        </w:rPr>
        <w:t>Всероссийско</w:t>
      </w:r>
      <w:r>
        <w:rPr>
          <w:sz w:val="28"/>
          <w:szCs w:val="28"/>
        </w:rPr>
        <w:t xml:space="preserve">м </w:t>
      </w:r>
      <w:r w:rsidRPr="0036268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362680">
        <w:rPr>
          <w:sz w:val="28"/>
          <w:szCs w:val="28"/>
        </w:rPr>
        <w:t xml:space="preserve"> научно-технологических проектов</w:t>
      </w:r>
      <w:r>
        <w:rPr>
          <w:sz w:val="28"/>
          <w:szCs w:val="28"/>
        </w:rPr>
        <w:t xml:space="preserve">  </w:t>
      </w:r>
      <w:r w:rsidRPr="005B4966">
        <w:rPr>
          <w:sz w:val="28"/>
          <w:szCs w:val="28"/>
        </w:rPr>
        <w:t>https://konkurs.sochisirius.ru/custom/about</w:t>
      </w:r>
      <w:r>
        <w:rPr>
          <w:sz w:val="28"/>
          <w:szCs w:val="28"/>
        </w:rPr>
        <w:t>.</w:t>
      </w:r>
    </w:p>
    <w:p w:rsidR="00DD4D3C" w:rsidRDefault="00DD4D3C" w:rsidP="00362680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Конкурса проводится </w:t>
      </w:r>
      <w:r w:rsidRPr="00362680">
        <w:rPr>
          <w:sz w:val="28"/>
          <w:szCs w:val="28"/>
        </w:rPr>
        <w:t>с 1</w:t>
      </w:r>
      <w:r>
        <w:rPr>
          <w:sz w:val="28"/>
          <w:szCs w:val="28"/>
        </w:rPr>
        <w:t>8</w:t>
      </w:r>
      <w:r w:rsidRPr="00362680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9 г"/>
        </w:smartTagPr>
        <w:r w:rsidRPr="00362680">
          <w:rPr>
            <w:sz w:val="28"/>
            <w:szCs w:val="28"/>
          </w:rPr>
          <w:t>2018 г</w:t>
        </w:r>
      </w:smartTag>
      <w:r w:rsidRPr="00362680">
        <w:rPr>
          <w:sz w:val="28"/>
          <w:szCs w:val="28"/>
        </w:rPr>
        <w:t xml:space="preserve">. до 11 марта </w:t>
      </w:r>
      <w:smartTag w:uri="urn:schemas-microsoft-com:office:smarttags" w:element="metricconverter">
        <w:smartTagPr>
          <w:attr w:name="ProductID" w:val="2019 г"/>
        </w:smartTagPr>
        <w:r w:rsidRPr="00362680">
          <w:rPr>
            <w:sz w:val="28"/>
            <w:szCs w:val="28"/>
          </w:rPr>
          <w:t>2018 г</w:t>
        </w:r>
      </w:smartTag>
      <w:r w:rsidRPr="00362680">
        <w:rPr>
          <w:sz w:val="28"/>
          <w:szCs w:val="28"/>
        </w:rPr>
        <w:t>.</w:t>
      </w:r>
      <w:r>
        <w:rPr>
          <w:sz w:val="28"/>
          <w:szCs w:val="28"/>
        </w:rPr>
        <w:t xml:space="preserve"> в четыре этапа:</w:t>
      </w:r>
    </w:p>
    <w:p w:rsidR="00DD4D3C" w:rsidRPr="001F74C6" w:rsidRDefault="00DD4D3C" w:rsidP="001E667C">
      <w:pPr>
        <w:ind w:left="360"/>
        <w:rPr>
          <w:i/>
          <w:sz w:val="28"/>
          <w:szCs w:val="28"/>
        </w:rPr>
      </w:pPr>
      <w:r w:rsidRPr="001F74C6">
        <w:rPr>
          <w:i/>
          <w:sz w:val="28"/>
          <w:szCs w:val="28"/>
        </w:rPr>
        <w:t xml:space="preserve">1 этап: до </w:t>
      </w:r>
      <w:r>
        <w:rPr>
          <w:i/>
          <w:sz w:val="28"/>
          <w:szCs w:val="28"/>
        </w:rPr>
        <w:t xml:space="preserve">08 февраля </w:t>
      </w:r>
      <w:r w:rsidRPr="001F74C6"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F74C6">
          <w:rPr>
            <w:i/>
            <w:sz w:val="28"/>
            <w:szCs w:val="28"/>
          </w:rPr>
          <w:t>201</w:t>
        </w:r>
        <w:r>
          <w:rPr>
            <w:i/>
            <w:sz w:val="28"/>
            <w:szCs w:val="28"/>
          </w:rPr>
          <w:t>9</w:t>
        </w:r>
        <w:r w:rsidRPr="001F74C6">
          <w:rPr>
            <w:i/>
            <w:sz w:val="28"/>
            <w:szCs w:val="28"/>
          </w:rPr>
          <w:t xml:space="preserve"> г</w:t>
        </w:r>
      </w:smartTag>
      <w:r w:rsidRPr="001F74C6">
        <w:rPr>
          <w:i/>
          <w:sz w:val="28"/>
          <w:szCs w:val="28"/>
        </w:rPr>
        <w:t>. – предоставление документов участниками конкурса;</w:t>
      </w:r>
    </w:p>
    <w:p w:rsidR="00DD4D3C" w:rsidRDefault="00DD4D3C" w:rsidP="001E667C">
      <w:pPr>
        <w:ind w:left="360"/>
        <w:rPr>
          <w:i/>
          <w:sz w:val="28"/>
          <w:szCs w:val="28"/>
        </w:rPr>
      </w:pPr>
      <w:r w:rsidRPr="001F74C6">
        <w:rPr>
          <w:i/>
          <w:sz w:val="28"/>
          <w:szCs w:val="28"/>
        </w:rPr>
        <w:t xml:space="preserve">2 этап: </w:t>
      </w:r>
      <w:r>
        <w:rPr>
          <w:i/>
          <w:sz w:val="28"/>
          <w:szCs w:val="28"/>
        </w:rPr>
        <w:t xml:space="preserve">08 февраля </w:t>
      </w:r>
      <w:smartTag w:uri="urn:schemas-microsoft-com:office:smarttags" w:element="metricconverter">
        <w:smartTagPr>
          <w:attr w:name="ProductID" w:val="2019 г"/>
        </w:smartTagPr>
        <w:r w:rsidRPr="001F74C6">
          <w:rPr>
            <w:i/>
            <w:sz w:val="28"/>
            <w:szCs w:val="28"/>
          </w:rPr>
          <w:t>201</w:t>
        </w:r>
        <w:r>
          <w:rPr>
            <w:i/>
            <w:sz w:val="28"/>
            <w:szCs w:val="28"/>
          </w:rPr>
          <w:t>9</w:t>
        </w:r>
        <w:r w:rsidRPr="001F74C6">
          <w:rPr>
            <w:i/>
            <w:sz w:val="28"/>
            <w:szCs w:val="28"/>
          </w:rPr>
          <w:t xml:space="preserve"> г</w:t>
        </w:r>
      </w:smartTag>
      <w:r w:rsidRPr="001F74C6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1</w:t>
      </w:r>
      <w:r w:rsidRPr="001F74C6">
        <w:rPr>
          <w:i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1F74C6">
          <w:rPr>
            <w:i/>
            <w:sz w:val="28"/>
            <w:szCs w:val="28"/>
          </w:rPr>
          <w:t>201</w:t>
        </w:r>
        <w:r>
          <w:rPr>
            <w:i/>
            <w:sz w:val="28"/>
            <w:szCs w:val="28"/>
          </w:rPr>
          <w:t>9</w:t>
        </w:r>
        <w:r w:rsidRPr="001F74C6">
          <w:rPr>
            <w:i/>
            <w:sz w:val="28"/>
            <w:szCs w:val="28"/>
          </w:rPr>
          <w:t xml:space="preserve"> г</w:t>
        </w:r>
      </w:smartTag>
      <w:r w:rsidRPr="001F74C6">
        <w:rPr>
          <w:i/>
          <w:sz w:val="28"/>
          <w:szCs w:val="28"/>
        </w:rPr>
        <w:t>. - подготовка проектов;</w:t>
      </w:r>
    </w:p>
    <w:p w:rsidR="00DD4D3C" w:rsidRPr="001F74C6" w:rsidRDefault="00DD4D3C" w:rsidP="001E667C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3 этап: 2</w:t>
      </w:r>
      <w:r w:rsidRPr="001F74C6">
        <w:rPr>
          <w:i/>
          <w:sz w:val="28"/>
          <w:szCs w:val="28"/>
        </w:rPr>
        <w:t xml:space="preserve"> марта – </w:t>
      </w:r>
      <w:r>
        <w:rPr>
          <w:i/>
          <w:sz w:val="28"/>
          <w:szCs w:val="28"/>
        </w:rPr>
        <w:t>4</w:t>
      </w:r>
      <w:r w:rsidRPr="001F74C6">
        <w:rPr>
          <w:i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1F74C6">
          <w:rPr>
            <w:i/>
            <w:sz w:val="28"/>
            <w:szCs w:val="28"/>
          </w:rPr>
          <w:t>201</w:t>
        </w:r>
        <w:r>
          <w:rPr>
            <w:i/>
            <w:sz w:val="28"/>
            <w:szCs w:val="28"/>
          </w:rPr>
          <w:t>9</w:t>
        </w:r>
        <w:r w:rsidRPr="001F74C6">
          <w:rPr>
            <w:i/>
            <w:sz w:val="28"/>
            <w:szCs w:val="28"/>
          </w:rPr>
          <w:t xml:space="preserve"> г</w:t>
        </w:r>
      </w:smartTag>
      <w:r w:rsidRPr="001F74C6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 xml:space="preserve">экспертиза и </w:t>
      </w:r>
      <w:r w:rsidRPr="001F74C6">
        <w:rPr>
          <w:i/>
          <w:sz w:val="28"/>
          <w:szCs w:val="28"/>
        </w:rPr>
        <w:t>публичная защита пр</w:t>
      </w:r>
      <w:r w:rsidRPr="001F74C6">
        <w:rPr>
          <w:i/>
          <w:sz w:val="28"/>
          <w:szCs w:val="28"/>
        </w:rPr>
        <w:t>о</w:t>
      </w:r>
      <w:r w:rsidRPr="001F74C6">
        <w:rPr>
          <w:i/>
          <w:sz w:val="28"/>
          <w:szCs w:val="28"/>
        </w:rPr>
        <w:t>ектов</w:t>
      </w:r>
      <w:r>
        <w:rPr>
          <w:i/>
          <w:sz w:val="28"/>
          <w:szCs w:val="28"/>
        </w:rPr>
        <w:t xml:space="preserve">, </w:t>
      </w:r>
      <w:r w:rsidRPr="001F74C6">
        <w:rPr>
          <w:i/>
          <w:sz w:val="28"/>
          <w:szCs w:val="28"/>
        </w:rPr>
        <w:t xml:space="preserve"> подготовка документов для участия в республиканском этапе конкурса.  </w:t>
      </w:r>
    </w:p>
    <w:p w:rsidR="00DD4D3C" w:rsidRDefault="00DD4D3C" w:rsidP="00362680">
      <w:pPr>
        <w:numPr>
          <w:ilvl w:val="0"/>
          <w:numId w:val="2"/>
        </w:numPr>
        <w:ind w:left="0" w:firstLine="360"/>
        <w:rPr>
          <w:sz w:val="28"/>
          <w:szCs w:val="28"/>
        </w:rPr>
      </w:pPr>
      <w:r w:rsidRPr="00362680">
        <w:rPr>
          <w:sz w:val="28"/>
          <w:szCs w:val="28"/>
        </w:rPr>
        <w:t xml:space="preserve">К участию в муниципальном </w:t>
      </w:r>
      <w:r>
        <w:rPr>
          <w:sz w:val="28"/>
          <w:szCs w:val="28"/>
        </w:rPr>
        <w:t>этапе К</w:t>
      </w:r>
      <w:r w:rsidRPr="00362680">
        <w:rPr>
          <w:sz w:val="28"/>
          <w:szCs w:val="28"/>
        </w:rPr>
        <w:t>онкурсе допускаются индивид</w:t>
      </w:r>
      <w:r w:rsidRPr="00362680">
        <w:rPr>
          <w:sz w:val="28"/>
          <w:szCs w:val="28"/>
        </w:rPr>
        <w:t>у</w:t>
      </w:r>
      <w:r w:rsidRPr="00362680">
        <w:rPr>
          <w:sz w:val="28"/>
          <w:szCs w:val="28"/>
        </w:rPr>
        <w:t>альные или коллективные проект</w:t>
      </w:r>
      <w:r>
        <w:rPr>
          <w:sz w:val="28"/>
          <w:szCs w:val="28"/>
        </w:rPr>
        <w:t xml:space="preserve">ы, соответствующие требованиям </w:t>
      </w:r>
      <w:r w:rsidRPr="00D43F6F">
        <w:rPr>
          <w:sz w:val="28"/>
          <w:szCs w:val="28"/>
        </w:rPr>
        <w:t>Полож</w:t>
      </w:r>
      <w:r w:rsidRPr="00D43F6F">
        <w:rPr>
          <w:sz w:val="28"/>
          <w:szCs w:val="28"/>
        </w:rPr>
        <w:t>е</w:t>
      </w:r>
      <w:r w:rsidRPr="00D43F6F">
        <w:rPr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 w:rsidRPr="00D43F6F">
        <w:rPr>
          <w:sz w:val="28"/>
          <w:szCs w:val="28"/>
        </w:rPr>
        <w:t xml:space="preserve"> о проведении муниципального и регионального этапов</w:t>
      </w:r>
      <w:r>
        <w:rPr>
          <w:sz w:val="28"/>
          <w:szCs w:val="28"/>
        </w:rPr>
        <w:t xml:space="preserve"> </w:t>
      </w:r>
      <w:r w:rsidRPr="00D43F6F">
        <w:rPr>
          <w:sz w:val="28"/>
          <w:szCs w:val="28"/>
        </w:rPr>
        <w:t>Всероссийского конкурса научно-технологических проектов</w:t>
      </w:r>
      <w:r>
        <w:rPr>
          <w:sz w:val="28"/>
          <w:szCs w:val="28"/>
        </w:rPr>
        <w:t xml:space="preserve"> </w:t>
      </w:r>
      <w:r w:rsidRPr="00D43F6F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43F6F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D43F6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p w:rsidR="00DD4D3C" w:rsidRDefault="00DD4D3C" w:rsidP="00362680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Участниками конкурса могут быть учащиеся не младше 8 класса.</w:t>
      </w:r>
    </w:p>
    <w:p w:rsidR="00DD4D3C" w:rsidRDefault="00DD4D3C" w:rsidP="00362680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Для участия в муниципальном этапе конкурсе </w:t>
      </w:r>
      <w:r w:rsidRPr="007B7899">
        <w:rPr>
          <w:sz w:val="28"/>
          <w:szCs w:val="28"/>
        </w:rPr>
        <w:t>участники обязаны пре</w:t>
      </w:r>
      <w:r w:rsidRPr="007B7899">
        <w:rPr>
          <w:sz w:val="28"/>
          <w:szCs w:val="28"/>
        </w:rPr>
        <w:t>д</w:t>
      </w:r>
      <w:r w:rsidRPr="007B7899">
        <w:rPr>
          <w:sz w:val="28"/>
          <w:szCs w:val="28"/>
        </w:rPr>
        <w:t xml:space="preserve">ставить в </w:t>
      </w:r>
      <w:r>
        <w:rPr>
          <w:sz w:val="28"/>
          <w:szCs w:val="28"/>
        </w:rPr>
        <w:t xml:space="preserve">МУ ДПО «ЦРО» </w:t>
      </w:r>
      <w:r w:rsidRPr="007B7899">
        <w:rPr>
          <w:sz w:val="28"/>
          <w:szCs w:val="28"/>
        </w:rPr>
        <w:t xml:space="preserve"> заполненный комплект документов в электро</w:t>
      </w:r>
      <w:r w:rsidRPr="007B7899">
        <w:rPr>
          <w:sz w:val="28"/>
          <w:szCs w:val="28"/>
        </w:rPr>
        <w:t>н</w:t>
      </w:r>
      <w:r w:rsidRPr="007B7899">
        <w:rPr>
          <w:sz w:val="28"/>
          <w:szCs w:val="28"/>
        </w:rPr>
        <w:t>ном виде (сканированный вариант): заявку на участие, регистрационную ка</w:t>
      </w:r>
      <w:r w:rsidRPr="007B7899">
        <w:rPr>
          <w:sz w:val="28"/>
          <w:szCs w:val="28"/>
        </w:rPr>
        <w:t>р</w:t>
      </w:r>
      <w:r w:rsidRPr="007B7899">
        <w:rPr>
          <w:sz w:val="28"/>
          <w:szCs w:val="28"/>
        </w:rPr>
        <w:t>ту участника, заявление о согласии родителя (законного представителя) на обработку персональных данных несовершеннолетнего (приложение V</w:t>
      </w:r>
      <w:r>
        <w:rPr>
          <w:sz w:val="28"/>
          <w:szCs w:val="28"/>
        </w:rPr>
        <w:t xml:space="preserve">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ложению о Конкурсе</w:t>
      </w:r>
      <w:r w:rsidRPr="007B7899">
        <w:rPr>
          <w:sz w:val="28"/>
          <w:szCs w:val="28"/>
        </w:rPr>
        <w:t>). Комплект документов необходимо направить по эле</w:t>
      </w:r>
      <w:r w:rsidRPr="007B7899">
        <w:rPr>
          <w:sz w:val="28"/>
          <w:szCs w:val="28"/>
        </w:rPr>
        <w:t>к</w:t>
      </w:r>
      <w:r w:rsidRPr="007B7899">
        <w:rPr>
          <w:sz w:val="28"/>
          <w:szCs w:val="28"/>
        </w:rPr>
        <w:t xml:space="preserve">тронному адресу: </w:t>
      </w:r>
      <w:hyperlink r:id="rId7" w:history="1">
        <w:r w:rsidRPr="00ED7B45">
          <w:rPr>
            <w:rStyle w:val="Hyperlink"/>
            <w:sz w:val="28"/>
            <w:szCs w:val="28"/>
            <w:lang w:val="en-US"/>
          </w:rPr>
          <w:t>mu</w:t>
        </w:r>
        <w:r w:rsidRPr="00ED7B45">
          <w:rPr>
            <w:rStyle w:val="Hyperlink"/>
            <w:sz w:val="28"/>
            <w:szCs w:val="28"/>
          </w:rPr>
          <w:t>_</w:t>
        </w:r>
        <w:r w:rsidRPr="00ED7B45">
          <w:rPr>
            <w:rStyle w:val="Hyperlink"/>
            <w:sz w:val="28"/>
            <w:szCs w:val="28"/>
            <w:lang w:val="en-US"/>
          </w:rPr>
          <w:t>cro</w:t>
        </w:r>
        <w:r w:rsidRPr="00ED7B45">
          <w:rPr>
            <w:rStyle w:val="Hyperlink"/>
            <w:sz w:val="28"/>
            <w:szCs w:val="28"/>
          </w:rPr>
          <w:t>@</w:t>
        </w:r>
        <w:r w:rsidRPr="00ED7B45">
          <w:rPr>
            <w:rStyle w:val="Hyperlink"/>
            <w:sz w:val="28"/>
            <w:szCs w:val="28"/>
            <w:lang w:val="en-US"/>
          </w:rPr>
          <w:t>mail</w:t>
        </w:r>
        <w:r w:rsidRPr="00ED7B45">
          <w:rPr>
            <w:rStyle w:val="Hyperlink"/>
            <w:sz w:val="28"/>
            <w:szCs w:val="28"/>
          </w:rPr>
          <w:t>.</w:t>
        </w:r>
        <w:r w:rsidRPr="00ED7B45">
          <w:rPr>
            <w:rStyle w:val="Hyperlink"/>
            <w:sz w:val="28"/>
            <w:szCs w:val="28"/>
            <w:lang w:val="en-US"/>
          </w:rPr>
          <w:t>ru</w:t>
        </w:r>
      </w:hyperlink>
      <w:r w:rsidRPr="00362680">
        <w:rPr>
          <w:sz w:val="28"/>
          <w:szCs w:val="28"/>
        </w:rPr>
        <w:t>,</w:t>
      </w:r>
      <w:r w:rsidRPr="007B7899">
        <w:rPr>
          <w:sz w:val="28"/>
          <w:szCs w:val="28"/>
        </w:rPr>
        <w:t xml:space="preserve"> не позднее </w:t>
      </w:r>
      <w:r>
        <w:rPr>
          <w:b/>
          <w:sz w:val="28"/>
          <w:szCs w:val="28"/>
        </w:rPr>
        <w:t>07 февраля</w:t>
      </w:r>
      <w:r w:rsidRPr="00EB661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EB661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ода.</w:t>
      </w:r>
      <w:r w:rsidRPr="007B7899">
        <w:rPr>
          <w:sz w:val="28"/>
          <w:szCs w:val="28"/>
        </w:rPr>
        <w:t xml:space="preserve"> Ориг</w:t>
      </w:r>
      <w:r w:rsidRPr="007B7899">
        <w:rPr>
          <w:sz w:val="28"/>
          <w:szCs w:val="28"/>
        </w:rPr>
        <w:t>и</w:t>
      </w:r>
      <w:r w:rsidRPr="007B7899">
        <w:rPr>
          <w:sz w:val="28"/>
          <w:szCs w:val="28"/>
        </w:rPr>
        <w:t xml:space="preserve">налы документов предоставляются лично на </w:t>
      </w:r>
      <w:r>
        <w:rPr>
          <w:sz w:val="28"/>
          <w:szCs w:val="28"/>
        </w:rPr>
        <w:t>региональном</w:t>
      </w:r>
      <w:r w:rsidRPr="007B7899">
        <w:rPr>
          <w:sz w:val="28"/>
          <w:szCs w:val="28"/>
        </w:rPr>
        <w:t xml:space="preserve"> этапе Конкурса</w:t>
      </w:r>
      <w:r>
        <w:rPr>
          <w:sz w:val="28"/>
          <w:szCs w:val="28"/>
        </w:rPr>
        <w:t xml:space="preserve"> в период проведения защиты проектов с 18 по 25 марта 2019 года.</w:t>
      </w:r>
    </w:p>
    <w:p w:rsidR="00DD4D3C" w:rsidRPr="00CB4A4C" w:rsidRDefault="00DD4D3C" w:rsidP="00EB4F84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Д</w:t>
      </w:r>
      <w:r w:rsidRPr="00CB4A4C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Pr="00CB4A4C">
        <w:rPr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CB4A4C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CB4A4C">
          <w:rPr>
            <w:sz w:val="28"/>
            <w:szCs w:val="28"/>
          </w:rPr>
          <w:t xml:space="preserve"> г</w:t>
        </w:r>
      </w:smartTag>
      <w:r w:rsidRPr="00CB4A4C">
        <w:rPr>
          <w:sz w:val="28"/>
          <w:szCs w:val="28"/>
        </w:rPr>
        <w:t>.</w:t>
      </w:r>
      <w:r>
        <w:rPr>
          <w:sz w:val="28"/>
          <w:szCs w:val="28"/>
        </w:rPr>
        <w:t xml:space="preserve">  у</w:t>
      </w:r>
      <w:r w:rsidRPr="00CB4A4C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муниципального</w:t>
      </w:r>
      <w:r w:rsidRPr="00CB4A4C">
        <w:rPr>
          <w:sz w:val="28"/>
          <w:szCs w:val="28"/>
        </w:rPr>
        <w:t xml:space="preserve"> этапа Конкурса пре</w:t>
      </w:r>
      <w:r w:rsidRPr="00CB4A4C">
        <w:rPr>
          <w:sz w:val="28"/>
          <w:szCs w:val="28"/>
        </w:rPr>
        <w:t>д</w:t>
      </w:r>
      <w:r w:rsidRPr="00CB4A4C">
        <w:rPr>
          <w:sz w:val="28"/>
          <w:szCs w:val="28"/>
        </w:rPr>
        <w:t xml:space="preserve">ставляют описанный проект. Требования к оформлению проекта на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и </w:t>
      </w:r>
      <w:r w:rsidRPr="00CB4A4C">
        <w:rPr>
          <w:sz w:val="28"/>
          <w:szCs w:val="28"/>
        </w:rPr>
        <w:t xml:space="preserve">региональном этапе Конкурса представлены </w:t>
      </w:r>
      <w:r>
        <w:rPr>
          <w:sz w:val="28"/>
          <w:szCs w:val="28"/>
        </w:rPr>
        <w:t xml:space="preserve">в приказе </w:t>
      </w:r>
      <w:r w:rsidRPr="003B17B8">
        <w:rPr>
          <w:sz w:val="28"/>
          <w:szCs w:val="28"/>
        </w:rPr>
        <w:t>Министе</w:t>
      </w:r>
      <w:r w:rsidRPr="003B17B8">
        <w:rPr>
          <w:sz w:val="28"/>
          <w:szCs w:val="28"/>
        </w:rPr>
        <w:t>р</w:t>
      </w:r>
      <w:r w:rsidRPr="003B17B8">
        <w:rPr>
          <w:sz w:val="28"/>
          <w:szCs w:val="28"/>
        </w:rPr>
        <w:t xml:space="preserve">ства образования, науки и молодежной политики Республики </w:t>
      </w:r>
      <w:r>
        <w:rPr>
          <w:sz w:val="28"/>
          <w:szCs w:val="28"/>
        </w:rPr>
        <w:t>Коми  от 26.11.2018 № 1050.</w:t>
      </w:r>
    </w:p>
    <w:p w:rsidR="00DD4D3C" w:rsidRDefault="00DD4D3C" w:rsidP="00362680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2,3 марта 2019 года проводится заочная экспертиза проектов, по итогам которой определяются участники публичной защиты проектов. </w:t>
      </w:r>
    </w:p>
    <w:p w:rsidR="00DD4D3C" w:rsidRDefault="00DD4D3C" w:rsidP="00362680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EB4F84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9</w:t>
      </w:r>
      <w:r w:rsidRPr="00EB4F8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EB4F8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публичная </w:t>
      </w:r>
      <w:r w:rsidRPr="00EB4F84">
        <w:rPr>
          <w:sz w:val="28"/>
          <w:szCs w:val="28"/>
        </w:rPr>
        <w:t>защита проекта. На муниц</w:t>
      </w:r>
      <w:r w:rsidRPr="00EB4F84">
        <w:rPr>
          <w:sz w:val="28"/>
          <w:szCs w:val="28"/>
        </w:rPr>
        <w:t>и</w:t>
      </w:r>
      <w:r w:rsidRPr="00EB4F84">
        <w:rPr>
          <w:sz w:val="28"/>
          <w:szCs w:val="28"/>
        </w:rPr>
        <w:t>пальном этапе Конкурса обучающиеся представляют проект, демонстрируют техническое решение проекта и защищают создание действующего протот</w:t>
      </w:r>
      <w:r w:rsidRPr="00EB4F84">
        <w:rPr>
          <w:sz w:val="28"/>
          <w:szCs w:val="28"/>
        </w:rPr>
        <w:t>и</w:t>
      </w:r>
      <w:r w:rsidRPr="00EB4F84">
        <w:rPr>
          <w:sz w:val="28"/>
          <w:szCs w:val="28"/>
        </w:rPr>
        <w:t xml:space="preserve">па. </w:t>
      </w:r>
      <w:r>
        <w:rPr>
          <w:sz w:val="28"/>
          <w:szCs w:val="28"/>
        </w:rPr>
        <w:t xml:space="preserve">Требования к презентации определены в приложении №5 приказе </w:t>
      </w:r>
      <w:r w:rsidRPr="003B17B8">
        <w:rPr>
          <w:sz w:val="28"/>
          <w:szCs w:val="28"/>
        </w:rPr>
        <w:t>Мин</w:t>
      </w:r>
      <w:r w:rsidRPr="003B17B8">
        <w:rPr>
          <w:sz w:val="28"/>
          <w:szCs w:val="28"/>
        </w:rPr>
        <w:t>и</w:t>
      </w:r>
      <w:r w:rsidRPr="003B17B8">
        <w:rPr>
          <w:sz w:val="28"/>
          <w:szCs w:val="28"/>
        </w:rPr>
        <w:t xml:space="preserve">стерства образования, науки и молодежной политики Республики </w:t>
      </w:r>
      <w:r>
        <w:rPr>
          <w:sz w:val="28"/>
          <w:szCs w:val="28"/>
        </w:rPr>
        <w:t>Коми  от 26.11.2018 № 1050.</w:t>
      </w:r>
    </w:p>
    <w:p w:rsidR="00DD4D3C" w:rsidRDefault="00DD4D3C" w:rsidP="00EB6614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Д</w:t>
      </w:r>
      <w:r w:rsidRPr="00CB4A4C">
        <w:rPr>
          <w:sz w:val="28"/>
          <w:szCs w:val="28"/>
        </w:rPr>
        <w:t xml:space="preserve">ля проведения экспертизы проектов на </w:t>
      </w:r>
      <w:r>
        <w:rPr>
          <w:sz w:val="28"/>
          <w:szCs w:val="28"/>
        </w:rPr>
        <w:t>муниципальном</w:t>
      </w:r>
      <w:r w:rsidRPr="00CB4A4C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к</w:t>
      </w:r>
      <w:r w:rsidRPr="00CB4A4C">
        <w:rPr>
          <w:sz w:val="28"/>
          <w:szCs w:val="28"/>
        </w:rPr>
        <w:t>онку</w:t>
      </w:r>
      <w:r w:rsidRPr="00CB4A4C">
        <w:rPr>
          <w:sz w:val="28"/>
          <w:szCs w:val="28"/>
        </w:rPr>
        <w:t>р</w:t>
      </w:r>
      <w:r w:rsidRPr="00CB4A4C">
        <w:rPr>
          <w:sz w:val="28"/>
          <w:szCs w:val="28"/>
        </w:rPr>
        <w:t>са формируется Экспертный совет с правами жюри</w:t>
      </w:r>
      <w:r>
        <w:rPr>
          <w:sz w:val="28"/>
          <w:szCs w:val="28"/>
        </w:rPr>
        <w:t>, включающий</w:t>
      </w:r>
      <w:r w:rsidRPr="00CB4A4C">
        <w:rPr>
          <w:sz w:val="28"/>
          <w:szCs w:val="28"/>
        </w:rPr>
        <w:t xml:space="preserve"> представ</w:t>
      </w:r>
      <w:r w:rsidRPr="00CB4A4C">
        <w:rPr>
          <w:sz w:val="28"/>
          <w:szCs w:val="28"/>
        </w:rPr>
        <w:t>и</w:t>
      </w:r>
      <w:r w:rsidRPr="00CB4A4C">
        <w:rPr>
          <w:sz w:val="28"/>
          <w:szCs w:val="28"/>
        </w:rPr>
        <w:t>тел</w:t>
      </w:r>
      <w:r>
        <w:rPr>
          <w:sz w:val="28"/>
          <w:szCs w:val="28"/>
        </w:rPr>
        <w:t>ей</w:t>
      </w:r>
      <w:r w:rsidRPr="00CB4A4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администрации МО ГО «Сыктывкар»</w:t>
      </w:r>
      <w:r w:rsidRPr="00CB4A4C">
        <w:rPr>
          <w:sz w:val="28"/>
          <w:szCs w:val="28"/>
        </w:rPr>
        <w:t xml:space="preserve">, </w:t>
      </w:r>
      <w:r>
        <w:rPr>
          <w:sz w:val="28"/>
          <w:szCs w:val="28"/>
        </w:rPr>
        <w:t>МУ ДПО «ЦРО»</w:t>
      </w:r>
      <w:r w:rsidRPr="00CB4A4C">
        <w:rPr>
          <w:sz w:val="28"/>
          <w:szCs w:val="28"/>
        </w:rPr>
        <w:t>, специалист</w:t>
      </w:r>
      <w:r>
        <w:rPr>
          <w:sz w:val="28"/>
          <w:szCs w:val="28"/>
        </w:rPr>
        <w:t>ов</w:t>
      </w:r>
      <w:r w:rsidRPr="00CB4A4C">
        <w:rPr>
          <w:sz w:val="28"/>
          <w:szCs w:val="28"/>
        </w:rPr>
        <w:t>, представител</w:t>
      </w:r>
      <w:r>
        <w:rPr>
          <w:sz w:val="28"/>
          <w:szCs w:val="28"/>
        </w:rPr>
        <w:t>ей</w:t>
      </w:r>
      <w:r w:rsidRPr="00CB4A4C">
        <w:rPr>
          <w:sz w:val="28"/>
          <w:szCs w:val="28"/>
        </w:rPr>
        <w:t xml:space="preserve"> организаций-партнёров</w:t>
      </w:r>
      <w:r>
        <w:rPr>
          <w:sz w:val="28"/>
          <w:szCs w:val="28"/>
        </w:rPr>
        <w:t>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 приказе </w:t>
      </w:r>
      <w:r w:rsidRPr="003B17B8">
        <w:rPr>
          <w:sz w:val="28"/>
          <w:szCs w:val="28"/>
        </w:rPr>
        <w:t xml:space="preserve">Министерства образования, науки и молодежной политики Республики Коми  </w:t>
      </w:r>
      <w:r>
        <w:rPr>
          <w:sz w:val="28"/>
          <w:szCs w:val="28"/>
        </w:rPr>
        <w:t>от 26.11.2018 № 1050.</w:t>
      </w:r>
    </w:p>
    <w:p w:rsidR="00DD4D3C" w:rsidRPr="00EB4F84" w:rsidRDefault="00DD4D3C" w:rsidP="00362680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Р</w:t>
      </w:r>
      <w:r w:rsidRPr="007B7899">
        <w:rPr>
          <w:sz w:val="28"/>
          <w:szCs w:val="28"/>
        </w:rPr>
        <w:t>езультаты муниципального этапа Конкурса оформляются пр</w:t>
      </w:r>
      <w:r w:rsidRPr="007B7899">
        <w:rPr>
          <w:sz w:val="28"/>
          <w:szCs w:val="28"/>
        </w:rPr>
        <w:t>о</w:t>
      </w:r>
      <w:r w:rsidRPr="007B7899">
        <w:rPr>
          <w:sz w:val="28"/>
          <w:szCs w:val="28"/>
        </w:rPr>
        <w:t>токолом, в котором рекомендуются кандидаты для участия в региональном этапе. Копия протокола результатов муниципального этапа Конкурса перед</w:t>
      </w:r>
      <w:r w:rsidRPr="007B7899">
        <w:rPr>
          <w:sz w:val="28"/>
          <w:szCs w:val="28"/>
        </w:rPr>
        <w:t>а</w:t>
      </w:r>
      <w:r w:rsidRPr="007B7899">
        <w:rPr>
          <w:sz w:val="28"/>
          <w:szCs w:val="28"/>
        </w:rPr>
        <w:t>ётся организаторам регионального этапа</w:t>
      </w:r>
      <w:r>
        <w:rPr>
          <w:sz w:val="28"/>
          <w:szCs w:val="28"/>
        </w:rPr>
        <w:t>.</w:t>
      </w:r>
    </w:p>
    <w:p w:rsidR="00DD4D3C" w:rsidRPr="007B7899" w:rsidRDefault="00DD4D3C" w:rsidP="00EB4F84">
      <w:pPr>
        <w:ind w:firstLine="426"/>
        <w:rPr>
          <w:sz w:val="28"/>
          <w:szCs w:val="28"/>
        </w:rPr>
      </w:pPr>
      <w:r>
        <w:rPr>
          <w:sz w:val="28"/>
          <w:szCs w:val="28"/>
        </w:rPr>
        <w:t>8. П</w:t>
      </w:r>
      <w:r w:rsidRPr="007B7899">
        <w:rPr>
          <w:sz w:val="28"/>
          <w:szCs w:val="28"/>
        </w:rPr>
        <w:t>обедители и призёры муниципального этапа Конкурса</w:t>
      </w:r>
      <w:r>
        <w:rPr>
          <w:sz w:val="28"/>
          <w:szCs w:val="28"/>
        </w:rPr>
        <w:t xml:space="preserve"> награждаются дипломами управления образования администрации МО ГО «Сыктывкар» и </w:t>
      </w:r>
      <w:r w:rsidRPr="007B7899">
        <w:rPr>
          <w:sz w:val="28"/>
          <w:szCs w:val="28"/>
        </w:rPr>
        <w:t xml:space="preserve"> направляются для участия в региональном этапе Конкурса</w:t>
      </w:r>
      <w:r>
        <w:rPr>
          <w:sz w:val="28"/>
          <w:szCs w:val="28"/>
        </w:rPr>
        <w:t>.</w:t>
      </w:r>
    </w:p>
    <w:p w:rsidR="00DD4D3C" w:rsidRDefault="00DD4D3C"/>
    <w:p w:rsidR="00DD4D3C" w:rsidRDefault="00DD4D3C">
      <w:r>
        <w:br w:type="page"/>
      </w:r>
    </w:p>
    <w:p w:rsidR="00DD4D3C" w:rsidRPr="00182A10" w:rsidRDefault="00DD4D3C" w:rsidP="00714599">
      <w:pPr>
        <w:rPr>
          <w:sz w:val="28"/>
          <w:szCs w:val="28"/>
        </w:rPr>
      </w:pPr>
    </w:p>
    <w:p w:rsidR="00DD4D3C" w:rsidRPr="00A940DF" w:rsidRDefault="00DD4D3C" w:rsidP="00714599">
      <w:pPr>
        <w:jc w:val="center"/>
        <w:rPr>
          <w:b/>
          <w:sz w:val="28"/>
          <w:szCs w:val="28"/>
        </w:rPr>
      </w:pPr>
      <w:r w:rsidRPr="00A940DF">
        <w:rPr>
          <w:b/>
          <w:sz w:val="28"/>
          <w:szCs w:val="28"/>
        </w:rPr>
        <w:t>Регистрационная карта участника регионального этапа Всероссийского конкурса научно-технологических проектов в Республике Коми</w:t>
      </w:r>
    </w:p>
    <w:p w:rsidR="00DD4D3C" w:rsidRDefault="00DD4D3C" w:rsidP="00714599"/>
    <w:p w:rsidR="00DD4D3C" w:rsidRDefault="00DD4D3C" w:rsidP="007145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9"/>
        <w:gridCol w:w="4733"/>
      </w:tblGrid>
      <w:tr w:rsidR="00DD4D3C" w:rsidRPr="004D08BF" w:rsidTr="004D08BF">
        <w:trPr>
          <w:trHeight w:val="397"/>
        </w:trPr>
        <w:tc>
          <w:tcPr>
            <w:tcW w:w="9572" w:type="dxa"/>
            <w:gridSpan w:val="2"/>
            <w:vAlign w:val="center"/>
          </w:tcPr>
          <w:p w:rsidR="00DD4D3C" w:rsidRPr="004D08BF" w:rsidRDefault="00DD4D3C" w:rsidP="004D08BF">
            <w:pPr>
              <w:jc w:val="center"/>
              <w:rPr>
                <w:b/>
                <w:sz w:val="26"/>
                <w:szCs w:val="26"/>
              </w:rPr>
            </w:pPr>
            <w:r w:rsidRPr="004D08BF">
              <w:rPr>
                <w:b/>
                <w:sz w:val="26"/>
                <w:szCs w:val="26"/>
              </w:rPr>
              <w:t>Информация об участнике</w:t>
            </w: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Фамилия, имя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Индекс, почтовый адрес, № места учёбы (внеучебной работы)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Класс (группа)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9572" w:type="dxa"/>
            <w:gridSpan w:val="2"/>
            <w:vAlign w:val="center"/>
          </w:tcPr>
          <w:p w:rsidR="00DD4D3C" w:rsidRPr="004D08BF" w:rsidRDefault="00DD4D3C" w:rsidP="004D08BF">
            <w:pPr>
              <w:jc w:val="center"/>
              <w:rPr>
                <w:b/>
                <w:sz w:val="26"/>
                <w:szCs w:val="26"/>
              </w:rPr>
            </w:pPr>
            <w:r w:rsidRPr="004D08BF">
              <w:rPr>
                <w:b/>
                <w:sz w:val="26"/>
                <w:szCs w:val="26"/>
              </w:rPr>
              <w:t>Информация о проживании</w:t>
            </w: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Телефон (с указанием кода)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9572" w:type="dxa"/>
            <w:gridSpan w:val="2"/>
            <w:vAlign w:val="center"/>
          </w:tcPr>
          <w:p w:rsidR="00DD4D3C" w:rsidRPr="004D08BF" w:rsidRDefault="00DD4D3C" w:rsidP="004D08BF">
            <w:pPr>
              <w:jc w:val="center"/>
              <w:rPr>
                <w:b/>
                <w:sz w:val="26"/>
                <w:szCs w:val="26"/>
              </w:rPr>
            </w:pPr>
            <w:r w:rsidRPr="004D08BF">
              <w:rPr>
                <w:b/>
                <w:sz w:val="26"/>
                <w:szCs w:val="26"/>
              </w:rPr>
              <w:t>Информация об одном родителе (законном представителе)</w:t>
            </w: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ФИО отца/матери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Телефон (с указанием кода)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9572" w:type="dxa"/>
            <w:gridSpan w:val="2"/>
            <w:vAlign w:val="center"/>
          </w:tcPr>
          <w:p w:rsidR="00DD4D3C" w:rsidRPr="004D08BF" w:rsidRDefault="00DD4D3C" w:rsidP="004D08BF">
            <w:pPr>
              <w:jc w:val="center"/>
              <w:rPr>
                <w:b/>
                <w:sz w:val="26"/>
                <w:szCs w:val="26"/>
              </w:rPr>
            </w:pPr>
            <w:r w:rsidRPr="004D08BF">
              <w:rPr>
                <w:b/>
                <w:sz w:val="26"/>
                <w:szCs w:val="26"/>
              </w:rPr>
              <w:t>Информация о Проекте</w:t>
            </w: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Тематическое направление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Название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9572" w:type="dxa"/>
            <w:gridSpan w:val="2"/>
            <w:vAlign w:val="center"/>
          </w:tcPr>
          <w:p w:rsidR="00DD4D3C" w:rsidRPr="004D08BF" w:rsidRDefault="00DD4D3C" w:rsidP="004D08BF">
            <w:pPr>
              <w:jc w:val="center"/>
              <w:rPr>
                <w:b/>
                <w:sz w:val="26"/>
                <w:szCs w:val="26"/>
              </w:rPr>
            </w:pPr>
            <w:r w:rsidRPr="004D08BF">
              <w:rPr>
                <w:b/>
                <w:sz w:val="26"/>
                <w:szCs w:val="26"/>
              </w:rPr>
              <w:t>Информация о научном руководителе работы</w:t>
            </w: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ФИО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Учёная степень, звание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Телефон (с указанием кода)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  <w:tr w:rsidR="00DD4D3C" w:rsidRPr="004D08BF" w:rsidTr="004D08BF">
        <w:trPr>
          <w:trHeight w:val="397"/>
        </w:trPr>
        <w:tc>
          <w:tcPr>
            <w:tcW w:w="4839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  <w:r w:rsidRPr="004D08B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733" w:type="dxa"/>
            <w:vAlign w:val="center"/>
          </w:tcPr>
          <w:p w:rsidR="00DD4D3C" w:rsidRPr="004D08BF" w:rsidRDefault="00DD4D3C" w:rsidP="004D08BF">
            <w:pPr>
              <w:jc w:val="left"/>
              <w:rPr>
                <w:sz w:val="26"/>
                <w:szCs w:val="26"/>
              </w:rPr>
            </w:pPr>
          </w:p>
        </w:tc>
      </w:tr>
    </w:tbl>
    <w:p w:rsidR="00DD4D3C" w:rsidRDefault="00DD4D3C" w:rsidP="00714599"/>
    <w:p w:rsidR="00DD4D3C" w:rsidRDefault="00DD4D3C" w:rsidP="00714599"/>
    <w:p w:rsidR="00DD4D3C" w:rsidRDefault="00DD4D3C" w:rsidP="00714599"/>
    <w:p w:rsidR="00DD4D3C" w:rsidRDefault="00DD4D3C" w:rsidP="00714599"/>
    <w:p w:rsidR="00DD4D3C" w:rsidRDefault="00DD4D3C" w:rsidP="00714599"/>
    <w:p w:rsidR="00DD4D3C" w:rsidRDefault="00DD4D3C" w:rsidP="00714599"/>
    <w:p w:rsidR="00DD4D3C" w:rsidRDefault="00DD4D3C" w:rsidP="00714599"/>
    <w:p w:rsidR="00DD4D3C" w:rsidRDefault="00DD4D3C" w:rsidP="00714599"/>
    <w:p w:rsidR="00DD4D3C" w:rsidRDefault="00DD4D3C" w:rsidP="00714599"/>
    <w:p w:rsidR="00DD4D3C" w:rsidRDefault="00DD4D3C" w:rsidP="00714599"/>
    <w:p w:rsidR="00DD4D3C" w:rsidRDefault="00DD4D3C" w:rsidP="00714599"/>
    <w:p w:rsidR="00DD4D3C" w:rsidRDefault="00DD4D3C" w:rsidP="00714599"/>
    <w:p w:rsidR="00DD4D3C" w:rsidRDefault="00DD4D3C" w:rsidP="00714599"/>
    <w:p w:rsidR="00DD4D3C" w:rsidRPr="00E0244B" w:rsidRDefault="00DD4D3C" w:rsidP="00714599">
      <w:pPr>
        <w:jc w:val="center"/>
        <w:rPr>
          <w:b/>
          <w:sz w:val="28"/>
          <w:szCs w:val="28"/>
        </w:rPr>
      </w:pPr>
      <w:r w:rsidRPr="00E0244B">
        <w:rPr>
          <w:b/>
          <w:sz w:val="28"/>
          <w:szCs w:val="28"/>
        </w:rPr>
        <w:t>Заявление о согласии</w:t>
      </w:r>
      <w:r w:rsidRPr="00E0244B">
        <w:rPr>
          <w:b/>
          <w:sz w:val="28"/>
          <w:szCs w:val="28"/>
        </w:rPr>
        <w:br/>
        <w:t>родителя (законного представителя)</w:t>
      </w:r>
      <w:r w:rsidRPr="00E0244B">
        <w:rPr>
          <w:b/>
          <w:sz w:val="28"/>
          <w:szCs w:val="28"/>
        </w:rPr>
        <w:br/>
        <w:t>на обработку персональных данных несовершеннолетнего</w:t>
      </w:r>
    </w:p>
    <w:p w:rsidR="00DD4D3C" w:rsidRPr="006D0687" w:rsidRDefault="00DD4D3C" w:rsidP="00714599"/>
    <w:p w:rsidR="00DD4D3C" w:rsidRPr="00BC4F02" w:rsidRDefault="00DD4D3C" w:rsidP="00714599">
      <w:pPr>
        <w:ind w:firstLine="567"/>
        <w:rPr>
          <w:szCs w:val="24"/>
        </w:rPr>
      </w:pPr>
      <w:r w:rsidRPr="00BC4F02">
        <w:rPr>
          <w:szCs w:val="24"/>
        </w:rPr>
        <w:t>Я, ___________________________________________________________________</w:t>
      </w:r>
    </w:p>
    <w:p w:rsidR="00DD4D3C" w:rsidRPr="00BC4F02" w:rsidRDefault="00DD4D3C" w:rsidP="00714599">
      <w:pPr>
        <w:ind w:left="2410"/>
        <w:rPr>
          <w:szCs w:val="24"/>
        </w:rPr>
      </w:pPr>
      <w:r w:rsidRPr="00BC4F02">
        <w:rPr>
          <w:szCs w:val="24"/>
        </w:rPr>
        <w:t>(фамилия, имя, отчество родителя, законного представителя)</w:t>
      </w:r>
    </w:p>
    <w:p w:rsidR="00DD4D3C" w:rsidRPr="00BC4F02" w:rsidRDefault="00DD4D3C" w:rsidP="00714599">
      <w:pPr>
        <w:rPr>
          <w:szCs w:val="24"/>
        </w:rPr>
      </w:pPr>
      <w:r w:rsidRPr="00BC4F02">
        <w:rPr>
          <w:szCs w:val="24"/>
        </w:rPr>
        <w:t>являясь родителем (законным представителем), паспортные данные:</w:t>
      </w:r>
    </w:p>
    <w:p w:rsidR="00DD4D3C" w:rsidRPr="00BC4F02" w:rsidRDefault="00DD4D3C" w:rsidP="00714599">
      <w:pPr>
        <w:jc w:val="center"/>
        <w:rPr>
          <w:szCs w:val="24"/>
        </w:rPr>
      </w:pPr>
      <w:r w:rsidRPr="00BC4F02">
        <w:rPr>
          <w:szCs w:val="24"/>
        </w:rPr>
        <w:t>____________________________________________________________________________</w:t>
      </w:r>
    </w:p>
    <w:p w:rsidR="00DD4D3C" w:rsidRPr="00BC4F02" w:rsidRDefault="00DD4D3C" w:rsidP="00714599">
      <w:pPr>
        <w:rPr>
          <w:szCs w:val="24"/>
        </w:rPr>
      </w:pPr>
      <w:r w:rsidRPr="00BC4F02">
        <w:rPr>
          <w:szCs w:val="24"/>
        </w:rPr>
        <w:t>зарегистрированный по адресу:</w:t>
      </w:r>
    </w:p>
    <w:p w:rsidR="00DD4D3C" w:rsidRPr="00BC4F02" w:rsidRDefault="00DD4D3C" w:rsidP="00714599">
      <w:pPr>
        <w:jc w:val="center"/>
        <w:rPr>
          <w:szCs w:val="24"/>
        </w:rPr>
      </w:pPr>
      <w:r w:rsidRPr="00BC4F02">
        <w:rPr>
          <w:szCs w:val="24"/>
        </w:rPr>
        <w:t>____________________________________________________________________________</w:t>
      </w:r>
    </w:p>
    <w:p w:rsidR="00DD4D3C" w:rsidRPr="00BC4F02" w:rsidRDefault="00DD4D3C" w:rsidP="00714599">
      <w:pPr>
        <w:rPr>
          <w:szCs w:val="24"/>
        </w:rPr>
      </w:pPr>
      <w:r w:rsidRPr="00BC4F02">
        <w:rPr>
          <w:szCs w:val="24"/>
        </w:rPr>
        <w:t>в соответствии с Федеральным законом от 25.07.2006 № 152-ФЗ «О персональных да</w:t>
      </w:r>
      <w:r w:rsidRPr="00BC4F02">
        <w:rPr>
          <w:szCs w:val="24"/>
        </w:rPr>
        <w:t>н</w:t>
      </w:r>
      <w:r w:rsidRPr="00BC4F02">
        <w:rPr>
          <w:szCs w:val="24"/>
        </w:rPr>
        <w:t>ных» даю согласие Региональному центру выявления и поддержки одарённых детей в о</w:t>
      </w:r>
      <w:r w:rsidRPr="00BC4F02">
        <w:rPr>
          <w:szCs w:val="24"/>
        </w:rPr>
        <w:t>б</w:t>
      </w:r>
      <w:r w:rsidRPr="00BC4F02">
        <w:rPr>
          <w:szCs w:val="24"/>
        </w:rPr>
        <w:t xml:space="preserve">ласти искусства, спорта и науки в Республике Коми </w:t>
      </w:r>
      <w:r>
        <w:rPr>
          <w:szCs w:val="24"/>
        </w:rPr>
        <w:t>Государственного</w:t>
      </w:r>
      <w:r w:rsidRPr="00BC4F02">
        <w:rPr>
          <w:szCs w:val="24"/>
        </w:rPr>
        <w:t xml:space="preserve"> </w:t>
      </w:r>
      <w:r>
        <w:rPr>
          <w:szCs w:val="24"/>
        </w:rPr>
        <w:t xml:space="preserve">профессионального </w:t>
      </w:r>
      <w:r w:rsidRPr="00BC4F02">
        <w:rPr>
          <w:szCs w:val="24"/>
        </w:rPr>
        <w:t>образовательно</w:t>
      </w:r>
      <w:r>
        <w:rPr>
          <w:szCs w:val="24"/>
        </w:rPr>
        <w:t>го</w:t>
      </w:r>
      <w:r w:rsidRPr="00BC4F02">
        <w:rPr>
          <w:szCs w:val="24"/>
        </w:rPr>
        <w:t xml:space="preserve"> учреждени</w:t>
      </w:r>
      <w:r>
        <w:rPr>
          <w:szCs w:val="24"/>
        </w:rPr>
        <w:t>я</w:t>
      </w:r>
      <w:r w:rsidRPr="00BC4F02">
        <w:rPr>
          <w:szCs w:val="24"/>
        </w:rPr>
        <w:t xml:space="preserve"> «</w:t>
      </w:r>
      <w:r>
        <w:rPr>
          <w:szCs w:val="24"/>
        </w:rPr>
        <w:t>Гимназия искусств при Главе республики Коми» им. Ю.А. Спиридонова</w:t>
      </w:r>
      <w:r w:rsidRPr="00BC4F02">
        <w:rPr>
          <w:szCs w:val="24"/>
        </w:rPr>
        <w:t xml:space="preserve"> (далее – Региональный центр) на обработку персональных данных моего н</w:t>
      </w:r>
      <w:r w:rsidRPr="00BC4F02">
        <w:rPr>
          <w:szCs w:val="24"/>
        </w:rPr>
        <w:t>е</w:t>
      </w:r>
      <w:r w:rsidRPr="00BC4F02">
        <w:rPr>
          <w:szCs w:val="24"/>
        </w:rPr>
        <w:t>совершеннолетнего ребёнка</w:t>
      </w:r>
    </w:p>
    <w:p w:rsidR="00DD4D3C" w:rsidRPr="00BC4F02" w:rsidRDefault="00DD4D3C" w:rsidP="00714599">
      <w:pPr>
        <w:jc w:val="center"/>
        <w:rPr>
          <w:szCs w:val="24"/>
        </w:rPr>
      </w:pPr>
      <w:r w:rsidRPr="00BC4F02">
        <w:rPr>
          <w:szCs w:val="24"/>
        </w:rPr>
        <w:t>____________________________________________________________________________</w:t>
      </w:r>
    </w:p>
    <w:p w:rsidR="00DD4D3C" w:rsidRPr="00BC4F02" w:rsidRDefault="00DD4D3C" w:rsidP="00714599">
      <w:pPr>
        <w:jc w:val="center"/>
        <w:rPr>
          <w:szCs w:val="24"/>
        </w:rPr>
      </w:pPr>
      <w:r w:rsidRPr="00BC4F02">
        <w:rPr>
          <w:szCs w:val="24"/>
        </w:rPr>
        <w:t>(фамилия, имя, отчество ребёнка)</w:t>
      </w:r>
    </w:p>
    <w:p w:rsidR="00DD4D3C" w:rsidRPr="00BC4F02" w:rsidRDefault="00DD4D3C" w:rsidP="00714599">
      <w:pPr>
        <w:ind w:firstLine="567"/>
        <w:rPr>
          <w:b/>
          <w:szCs w:val="24"/>
        </w:rPr>
      </w:pPr>
      <w:r w:rsidRPr="00BC4F02">
        <w:rPr>
          <w:b/>
          <w:szCs w:val="24"/>
        </w:rPr>
        <w:t>Данные об операторе персональных данных:</w:t>
      </w:r>
    </w:p>
    <w:p w:rsidR="00DD4D3C" w:rsidRPr="00BC4F02" w:rsidRDefault="00DD4D3C" w:rsidP="00714599">
      <w:pPr>
        <w:ind w:firstLine="567"/>
        <w:rPr>
          <w:szCs w:val="24"/>
        </w:rPr>
      </w:pPr>
      <w:r w:rsidRPr="00BC4F02">
        <w:rPr>
          <w:szCs w:val="24"/>
        </w:rPr>
        <w:t>Наименование: Государственно</w:t>
      </w:r>
      <w:r>
        <w:rPr>
          <w:szCs w:val="24"/>
        </w:rPr>
        <w:t>е</w:t>
      </w:r>
      <w:r w:rsidRPr="00BC4F02">
        <w:rPr>
          <w:szCs w:val="24"/>
        </w:rPr>
        <w:t xml:space="preserve"> </w:t>
      </w:r>
      <w:r>
        <w:rPr>
          <w:szCs w:val="24"/>
        </w:rPr>
        <w:t xml:space="preserve">профессиональное </w:t>
      </w:r>
      <w:r w:rsidRPr="00BC4F02">
        <w:rPr>
          <w:szCs w:val="24"/>
        </w:rPr>
        <w:t>образовательно</w:t>
      </w:r>
      <w:r>
        <w:rPr>
          <w:szCs w:val="24"/>
        </w:rPr>
        <w:t>е</w:t>
      </w:r>
      <w:r w:rsidRPr="00BC4F02">
        <w:rPr>
          <w:szCs w:val="24"/>
        </w:rPr>
        <w:t xml:space="preserve"> учреждени</w:t>
      </w:r>
      <w:r>
        <w:rPr>
          <w:szCs w:val="24"/>
        </w:rPr>
        <w:t>е</w:t>
      </w:r>
      <w:r w:rsidRPr="00BC4F02">
        <w:rPr>
          <w:szCs w:val="24"/>
        </w:rPr>
        <w:t xml:space="preserve"> «</w:t>
      </w:r>
      <w:r>
        <w:rPr>
          <w:szCs w:val="24"/>
        </w:rPr>
        <w:t>Гимназия искусств при Главе республики Коми» им. Ю.А. Спиридонова</w:t>
      </w:r>
      <w:r w:rsidRPr="00BC4F02">
        <w:rPr>
          <w:szCs w:val="24"/>
        </w:rPr>
        <w:t>. Адрес: Респу</w:t>
      </w:r>
      <w:r w:rsidRPr="00BC4F02">
        <w:rPr>
          <w:szCs w:val="24"/>
        </w:rPr>
        <w:t>б</w:t>
      </w:r>
      <w:r w:rsidRPr="00BC4F02">
        <w:rPr>
          <w:szCs w:val="24"/>
        </w:rPr>
        <w:t xml:space="preserve">лика Коми, г. Сыктывкар, ул. </w:t>
      </w:r>
      <w:r>
        <w:rPr>
          <w:szCs w:val="24"/>
        </w:rPr>
        <w:t>Печорская</w:t>
      </w:r>
      <w:r w:rsidRPr="00BC4F02">
        <w:rPr>
          <w:szCs w:val="24"/>
        </w:rPr>
        <w:t>, д. 2</w:t>
      </w:r>
      <w:r>
        <w:rPr>
          <w:szCs w:val="24"/>
        </w:rPr>
        <w:t>8</w:t>
      </w:r>
      <w:r w:rsidRPr="00BC4F02">
        <w:rPr>
          <w:szCs w:val="24"/>
        </w:rPr>
        <w:t>.</w:t>
      </w:r>
    </w:p>
    <w:p w:rsidR="00DD4D3C" w:rsidRPr="00BC4F02" w:rsidRDefault="00DD4D3C" w:rsidP="00714599">
      <w:pPr>
        <w:ind w:firstLine="567"/>
        <w:rPr>
          <w:b/>
          <w:szCs w:val="24"/>
        </w:rPr>
      </w:pPr>
      <w:r w:rsidRPr="00BC4F02">
        <w:rPr>
          <w:b/>
          <w:szCs w:val="24"/>
        </w:rPr>
        <w:t>Цель обработки персональных данных:</w:t>
      </w:r>
    </w:p>
    <w:p w:rsidR="00DD4D3C" w:rsidRPr="00BC4F02" w:rsidRDefault="00DD4D3C" w:rsidP="00714599">
      <w:pPr>
        <w:ind w:firstLine="567"/>
        <w:rPr>
          <w:szCs w:val="24"/>
        </w:rPr>
      </w:pPr>
      <w:r w:rsidRPr="00BC4F02">
        <w:rPr>
          <w:szCs w:val="24"/>
        </w:rPr>
        <w:t>– участие в региональном этапе Всероссийского конкурса научно-технологических проектов в Республике Коми</w:t>
      </w:r>
    </w:p>
    <w:p w:rsidR="00DD4D3C" w:rsidRPr="00BC4F02" w:rsidRDefault="00DD4D3C" w:rsidP="00714599">
      <w:pPr>
        <w:ind w:firstLine="567"/>
        <w:rPr>
          <w:szCs w:val="24"/>
        </w:rPr>
      </w:pPr>
      <w:r w:rsidRPr="00BC4F02">
        <w:rPr>
          <w:szCs w:val="24"/>
        </w:rPr>
        <w:t>– ведение статистики.</w:t>
      </w:r>
    </w:p>
    <w:p w:rsidR="00DD4D3C" w:rsidRPr="00BC4F02" w:rsidRDefault="00DD4D3C" w:rsidP="00714599">
      <w:pPr>
        <w:ind w:firstLine="567"/>
        <w:rPr>
          <w:b/>
          <w:szCs w:val="24"/>
        </w:rPr>
      </w:pPr>
      <w:r w:rsidRPr="00BC4F02">
        <w:rPr>
          <w:b/>
          <w:szCs w:val="24"/>
        </w:rPr>
        <w:t>Перечень действий с персональными данными:</w:t>
      </w:r>
    </w:p>
    <w:p w:rsidR="00DD4D3C" w:rsidRPr="00BC4F02" w:rsidRDefault="00DD4D3C" w:rsidP="00714599">
      <w:pPr>
        <w:ind w:firstLine="567"/>
        <w:rPr>
          <w:szCs w:val="24"/>
        </w:rPr>
      </w:pPr>
      <w:r w:rsidRPr="00BC4F02">
        <w:rPr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</w:t>
      </w:r>
      <w:r w:rsidRPr="00BC4F02">
        <w:rPr>
          <w:szCs w:val="24"/>
        </w:rPr>
        <w:t>о</w:t>
      </w:r>
      <w:r w:rsidRPr="00BC4F02">
        <w:rPr>
          <w:szCs w:val="24"/>
        </w:rPr>
        <w:t>нальными данными, включая сбор, запись, систематизацию, накопление, хранение, уто</w:t>
      </w:r>
      <w:r w:rsidRPr="00BC4F02">
        <w:rPr>
          <w:szCs w:val="24"/>
        </w:rPr>
        <w:t>ч</w:t>
      </w:r>
      <w:r w:rsidRPr="00BC4F02">
        <w:rPr>
          <w:szCs w:val="24"/>
        </w:rPr>
        <w:t>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</w:t>
      </w:r>
      <w:r w:rsidRPr="00BC4F02">
        <w:rPr>
          <w:szCs w:val="24"/>
        </w:rPr>
        <w:t>о</w:t>
      </w:r>
      <w:r w:rsidRPr="00BC4F02">
        <w:rPr>
          <w:szCs w:val="24"/>
        </w:rPr>
        <w:t>нальных данных.</w:t>
      </w:r>
    </w:p>
    <w:p w:rsidR="00DD4D3C" w:rsidRPr="00BC4F02" w:rsidRDefault="00DD4D3C" w:rsidP="00714599">
      <w:pPr>
        <w:ind w:firstLine="567"/>
        <w:rPr>
          <w:b/>
          <w:szCs w:val="24"/>
        </w:rPr>
      </w:pPr>
      <w:r w:rsidRPr="00BC4F02">
        <w:rPr>
          <w:b/>
          <w:szCs w:val="24"/>
        </w:rPr>
        <w:t>Перечень персональных данных, на обработку которых даётся согласие:</w:t>
      </w:r>
    </w:p>
    <w:p w:rsidR="00DD4D3C" w:rsidRPr="00BC4F02" w:rsidRDefault="00DD4D3C" w:rsidP="00714599">
      <w:pPr>
        <w:ind w:firstLine="567"/>
        <w:rPr>
          <w:szCs w:val="24"/>
        </w:rPr>
      </w:pPr>
      <w:r w:rsidRPr="00BC4F02">
        <w:rPr>
          <w:szCs w:val="24"/>
        </w:rPr>
        <w:t>– фамилия, имя, отчество ребёнка;</w:t>
      </w:r>
    </w:p>
    <w:p w:rsidR="00DD4D3C" w:rsidRPr="00BC4F02" w:rsidRDefault="00DD4D3C" w:rsidP="00714599">
      <w:pPr>
        <w:ind w:firstLine="567"/>
        <w:rPr>
          <w:szCs w:val="24"/>
        </w:rPr>
      </w:pPr>
      <w:r w:rsidRPr="00BC4F02">
        <w:rPr>
          <w:szCs w:val="24"/>
        </w:rPr>
        <w:t>– дата рождения;</w:t>
      </w:r>
    </w:p>
    <w:p w:rsidR="00DD4D3C" w:rsidRPr="00BC4F02" w:rsidRDefault="00DD4D3C" w:rsidP="00714599">
      <w:pPr>
        <w:ind w:firstLine="567"/>
        <w:rPr>
          <w:szCs w:val="24"/>
        </w:rPr>
      </w:pPr>
      <w:r w:rsidRPr="00BC4F02">
        <w:rPr>
          <w:szCs w:val="24"/>
        </w:rPr>
        <w:t>– контактный телефон;</w:t>
      </w:r>
    </w:p>
    <w:p w:rsidR="00DD4D3C" w:rsidRPr="00BC4F02" w:rsidRDefault="00DD4D3C" w:rsidP="00714599">
      <w:pPr>
        <w:tabs>
          <w:tab w:val="left" w:pos="3750"/>
        </w:tabs>
        <w:ind w:firstLine="567"/>
        <w:rPr>
          <w:szCs w:val="24"/>
        </w:rPr>
      </w:pPr>
      <w:r w:rsidRPr="00BC4F02">
        <w:rPr>
          <w:szCs w:val="24"/>
        </w:rPr>
        <w:t>– место учёбы;</w:t>
      </w:r>
      <w:r w:rsidRPr="00BC4F02">
        <w:rPr>
          <w:szCs w:val="24"/>
        </w:rPr>
        <w:tab/>
      </w:r>
    </w:p>
    <w:p w:rsidR="00DD4D3C" w:rsidRPr="00BC4F02" w:rsidRDefault="00DD4D3C" w:rsidP="00714599">
      <w:pPr>
        <w:ind w:firstLine="567"/>
        <w:rPr>
          <w:szCs w:val="24"/>
        </w:rPr>
      </w:pPr>
      <w:r w:rsidRPr="00BC4F02">
        <w:rPr>
          <w:szCs w:val="24"/>
        </w:rPr>
        <w:t>– фото и видеоматериалы ребёнка.</w:t>
      </w:r>
    </w:p>
    <w:p w:rsidR="00DD4D3C" w:rsidRPr="00BC4F02" w:rsidRDefault="00DD4D3C" w:rsidP="00714599">
      <w:pPr>
        <w:ind w:firstLine="567"/>
        <w:rPr>
          <w:b/>
          <w:szCs w:val="24"/>
        </w:rPr>
      </w:pPr>
      <w:r w:rsidRPr="00BC4F02">
        <w:rPr>
          <w:b/>
          <w:szCs w:val="24"/>
        </w:rPr>
        <w:t>Срок действия данного согласия устанавливается на период:</w:t>
      </w:r>
    </w:p>
    <w:p w:rsidR="00DD4D3C" w:rsidRPr="00BC4F02" w:rsidRDefault="00DD4D3C" w:rsidP="00714599">
      <w:pPr>
        <w:ind w:firstLine="567"/>
        <w:rPr>
          <w:szCs w:val="24"/>
        </w:rPr>
      </w:pPr>
      <w:r w:rsidRPr="00BC4F02">
        <w:rPr>
          <w:szCs w:val="24"/>
        </w:rPr>
        <w:t>Данное согласие действует с даты подписания до достижения целей обработки пе</w:t>
      </w:r>
      <w:r w:rsidRPr="00BC4F02">
        <w:rPr>
          <w:szCs w:val="24"/>
        </w:rPr>
        <w:t>р</w:t>
      </w:r>
      <w:r w:rsidRPr="00BC4F02">
        <w:rPr>
          <w:szCs w:val="24"/>
        </w:rPr>
        <w:t xml:space="preserve">сональных данных в Государственном </w:t>
      </w:r>
      <w:r>
        <w:rPr>
          <w:szCs w:val="24"/>
        </w:rPr>
        <w:t xml:space="preserve">профессиональном </w:t>
      </w:r>
      <w:r w:rsidRPr="00BC4F02">
        <w:rPr>
          <w:szCs w:val="24"/>
        </w:rPr>
        <w:t>образовательном учреждении «</w:t>
      </w:r>
      <w:r>
        <w:rPr>
          <w:szCs w:val="24"/>
        </w:rPr>
        <w:t>Гимназия искусств при Главе республики Коми» им. Ю.А. Спиридонова</w:t>
      </w:r>
      <w:r w:rsidRPr="00BC4F02">
        <w:rPr>
          <w:szCs w:val="24"/>
        </w:rPr>
        <w:t xml:space="preserve">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DD4D3C" w:rsidRPr="00E0244B" w:rsidRDefault="00DD4D3C" w:rsidP="00714599">
      <w:pPr>
        <w:ind w:firstLine="567"/>
        <w:rPr>
          <w:sz w:val="25"/>
          <w:szCs w:val="25"/>
        </w:rPr>
      </w:pPr>
      <w:r w:rsidRPr="00BC4F02">
        <w:rPr>
          <w:szCs w:val="24"/>
        </w:rPr>
        <w:t>Подпись законного представителя несовершеннолетнего</w:t>
      </w:r>
      <w:r w:rsidRPr="00E0244B">
        <w:rPr>
          <w:sz w:val="25"/>
          <w:szCs w:val="25"/>
        </w:rPr>
        <w:t>:</w:t>
      </w:r>
    </w:p>
    <w:p w:rsidR="00DD4D3C" w:rsidRPr="00E0244B" w:rsidRDefault="00DD4D3C" w:rsidP="00714599">
      <w:pPr>
        <w:spacing w:before="120"/>
        <w:ind w:firstLine="567"/>
        <w:rPr>
          <w:sz w:val="25"/>
          <w:szCs w:val="25"/>
        </w:rPr>
      </w:pPr>
      <w:r w:rsidRPr="00E0244B">
        <w:rPr>
          <w:sz w:val="25"/>
          <w:szCs w:val="25"/>
        </w:rPr>
        <w:t>_______________________ /__________________/</w:t>
      </w:r>
    </w:p>
    <w:p w:rsidR="00DD4D3C" w:rsidRDefault="00DD4D3C" w:rsidP="00714599">
      <w:pPr>
        <w:spacing w:before="120"/>
        <w:ind w:firstLine="567"/>
        <w:rPr>
          <w:sz w:val="25"/>
          <w:szCs w:val="25"/>
        </w:rPr>
      </w:pPr>
      <w:r w:rsidRPr="00E0244B">
        <w:rPr>
          <w:sz w:val="25"/>
          <w:szCs w:val="25"/>
        </w:rPr>
        <w:t>«____» _______________ 20 ___ г.</w:t>
      </w:r>
    </w:p>
    <w:p w:rsidR="00DD4D3C" w:rsidRDefault="00DD4D3C" w:rsidP="00714599"/>
    <w:p w:rsidR="00DD4D3C" w:rsidRDefault="00DD4D3C"/>
    <w:sectPr w:rsidR="00DD4D3C" w:rsidSect="008F32ED">
      <w:footerReference w:type="default" r:id="rId8"/>
      <w:footnotePr>
        <w:numFmt w:val="chicago"/>
      </w:footnotePr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3C" w:rsidRDefault="00DD4D3C" w:rsidP="00407CDE">
      <w:r>
        <w:separator/>
      </w:r>
    </w:p>
  </w:endnote>
  <w:endnote w:type="continuationSeparator" w:id="0">
    <w:p w:rsidR="00DD4D3C" w:rsidRDefault="00DD4D3C" w:rsidP="0040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3C" w:rsidRPr="00816628" w:rsidRDefault="00DD4D3C">
    <w:pPr>
      <w:pStyle w:val="Footer"/>
      <w:jc w:val="right"/>
      <w:rPr>
        <w:sz w:val="22"/>
      </w:rPr>
    </w:pPr>
    <w:r w:rsidRPr="00816628">
      <w:rPr>
        <w:sz w:val="22"/>
      </w:rPr>
      <w:fldChar w:fldCharType="begin"/>
    </w:r>
    <w:r w:rsidRPr="00816628">
      <w:rPr>
        <w:sz w:val="22"/>
      </w:rPr>
      <w:instrText>PAGE   \* MERGEFORMAT</w:instrText>
    </w:r>
    <w:r w:rsidRPr="00816628">
      <w:rPr>
        <w:sz w:val="22"/>
      </w:rPr>
      <w:fldChar w:fldCharType="separate"/>
    </w:r>
    <w:r>
      <w:rPr>
        <w:noProof/>
        <w:sz w:val="22"/>
      </w:rPr>
      <w:t>2</w:t>
    </w:r>
    <w:r w:rsidRPr="00816628"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3C" w:rsidRDefault="00DD4D3C" w:rsidP="00407CDE">
      <w:r>
        <w:separator/>
      </w:r>
    </w:p>
  </w:footnote>
  <w:footnote w:type="continuationSeparator" w:id="0">
    <w:p w:rsidR="00DD4D3C" w:rsidRDefault="00DD4D3C" w:rsidP="00407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97E"/>
    <w:multiLevelType w:val="multilevel"/>
    <w:tmpl w:val="1E0863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2BF10246"/>
    <w:multiLevelType w:val="hybridMultilevel"/>
    <w:tmpl w:val="CA42BF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617267B"/>
    <w:multiLevelType w:val="multilevel"/>
    <w:tmpl w:val="F07439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7212198"/>
    <w:multiLevelType w:val="multilevel"/>
    <w:tmpl w:val="F07439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F03E24"/>
    <w:multiLevelType w:val="hybridMultilevel"/>
    <w:tmpl w:val="B266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6BB"/>
    <w:rsid w:val="000834F6"/>
    <w:rsid w:val="00086936"/>
    <w:rsid w:val="00124BD8"/>
    <w:rsid w:val="00162E65"/>
    <w:rsid w:val="00176E08"/>
    <w:rsid w:val="00182A10"/>
    <w:rsid w:val="00183618"/>
    <w:rsid w:val="001B60FB"/>
    <w:rsid w:val="001E3CBD"/>
    <w:rsid w:val="001E667C"/>
    <w:rsid w:val="001E66BB"/>
    <w:rsid w:val="001F2E96"/>
    <w:rsid w:val="001F74C6"/>
    <w:rsid w:val="00204D2B"/>
    <w:rsid w:val="00225713"/>
    <w:rsid w:val="00251B27"/>
    <w:rsid w:val="00252066"/>
    <w:rsid w:val="002D200E"/>
    <w:rsid w:val="00312AB5"/>
    <w:rsid w:val="00362680"/>
    <w:rsid w:val="00362E13"/>
    <w:rsid w:val="003913FD"/>
    <w:rsid w:val="0039623B"/>
    <w:rsid w:val="003B17B8"/>
    <w:rsid w:val="00407CDE"/>
    <w:rsid w:val="00454966"/>
    <w:rsid w:val="0049767D"/>
    <w:rsid w:val="004A4C6D"/>
    <w:rsid w:val="004D08BF"/>
    <w:rsid w:val="00514193"/>
    <w:rsid w:val="00524962"/>
    <w:rsid w:val="00585014"/>
    <w:rsid w:val="0059599F"/>
    <w:rsid w:val="005A097C"/>
    <w:rsid w:val="005B4966"/>
    <w:rsid w:val="005D3AED"/>
    <w:rsid w:val="005E364B"/>
    <w:rsid w:val="00602BD6"/>
    <w:rsid w:val="0060377D"/>
    <w:rsid w:val="006432A3"/>
    <w:rsid w:val="00673A84"/>
    <w:rsid w:val="006D0687"/>
    <w:rsid w:val="006D4149"/>
    <w:rsid w:val="006F2F98"/>
    <w:rsid w:val="00714599"/>
    <w:rsid w:val="007A3C9A"/>
    <w:rsid w:val="007A52AA"/>
    <w:rsid w:val="007A6296"/>
    <w:rsid w:val="007B7899"/>
    <w:rsid w:val="00816628"/>
    <w:rsid w:val="00890A20"/>
    <w:rsid w:val="008F32ED"/>
    <w:rsid w:val="00900B65"/>
    <w:rsid w:val="00945CA1"/>
    <w:rsid w:val="009654E8"/>
    <w:rsid w:val="00985F0B"/>
    <w:rsid w:val="009E0DAA"/>
    <w:rsid w:val="009E12BF"/>
    <w:rsid w:val="009F016C"/>
    <w:rsid w:val="00A03688"/>
    <w:rsid w:val="00A23321"/>
    <w:rsid w:val="00A30DFF"/>
    <w:rsid w:val="00A32E48"/>
    <w:rsid w:val="00A643E5"/>
    <w:rsid w:val="00A71FA5"/>
    <w:rsid w:val="00A77C3C"/>
    <w:rsid w:val="00A940DF"/>
    <w:rsid w:val="00B77D46"/>
    <w:rsid w:val="00B808D2"/>
    <w:rsid w:val="00BC4F02"/>
    <w:rsid w:val="00BD135D"/>
    <w:rsid w:val="00BD13E6"/>
    <w:rsid w:val="00C53C63"/>
    <w:rsid w:val="00C760A4"/>
    <w:rsid w:val="00C95E9A"/>
    <w:rsid w:val="00CB4A4C"/>
    <w:rsid w:val="00CC6F4C"/>
    <w:rsid w:val="00CD625C"/>
    <w:rsid w:val="00D27C96"/>
    <w:rsid w:val="00D43F6F"/>
    <w:rsid w:val="00D44E11"/>
    <w:rsid w:val="00DA2F71"/>
    <w:rsid w:val="00DB07DF"/>
    <w:rsid w:val="00DD4D3C"/>
    <w:rsid w:val="00DF7693"/>
    <w:rsid w:val="00E0244B"/>
    <w:rsid w:val="00E073AD"/>
    <w:rsid w:val="00E635B4"/>
    <w:rsid w:val="00EA589A"/>
    <w:rsid w:val="00EB4F84"/>
    <w:rsid w:val="00EB6614"/>
    <w:rsid w:val="00ED7410"/>
    <w:rsid w:val="00ED7B45"/>
    <w:rsid w:val="00F30C48"/>
    <w:rsid w:val="00F36A47"/>
    <w:rsid w:val="00F41732"/>
    <w:rsid w:val="00F522A7"/>
    <w:rsid w:val="00F93565"/>
    <w:rsid w:val="00FB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4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2BD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B4A4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407C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07CD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7CD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07C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7CD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7CD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C6F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F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6F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F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_c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1012</Words>
  <Characters>5773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Осипова</cp:lastModifiedBy>
  <cp:revision>5</cp:revision>
  <cp:lastPrinted>2018-01-17T14:00:00Z</cp:lastPrinted>
  <dcterms:created xsi:type="dcterms:W3CDTF">2019-01-22T13:01:00Z</dcterms:created>
  <dcterms:modified xsi:type="dcterms:W3CDTF">2019-04-26T06:34:00Z</dcterms:modified>
</cp:coreProperties>
</file>