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06A" w:rsidRDefault="0042106A" w:rsidP="00461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106A" w:rsidRPr="00432105" w:rsidRDefault="0042106A" w:rsidP="00461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2105">
        <w:rPr>
          <w:rFonts w:ascii="Times New Roman" w:hAnsi="Times New Roman"/>
          <w:b/>
          <w:sz w:val="28"/>
          <w:szCs w:val="28"/>
        </w:rPr>
        <w:t>План работы городского методического объединения</w:t>
      </w:r>
    </w:p>
    <w:p w:rsidR="0042106A" w:rsidRPr="00432105" w:rsidRDefault="0042106A" w:rsidP="00461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учителей технологии на 2017– 2018 </w:t>
      </w:r>
      <w:r w:rsidRPr="00432105">
        <w:rPr>
          <w:rFonts w:ascii="Times New Roman" w:hAnsi="Times New Roman"/>
          <w:b/>
          <w:sz w:val="28"/>
          <w:szCs w:val="28"/>
        </w:rPr>
        <w:t>уч.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32105">
        <w:rPr>
          <w:rFonts w:ascii="Times New Roman" w:hAnsi="Times New Roman"/>
          <w:b/>
          <w:sz w:val="28"/>
          <w:szCs w:val="28"/>
        </w:rPr>
        <w:t>год.</w:t>
      </w:r>
    </w:p>
    <w:p w:rsidR="0042106A" w:rsidRPr="00432105" w:rsidRDefault="0042106A" w:rsidP="004612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2105">
        <w:rPr>
          <w:rFonts w:ascii="Times New Roman" w:hAnsi="Times New Roman"/>
          <w:sz w:val="24"/>
          <w:szCs w:val="24"/>
        </w:rPr>
        <w:t>Сведения о руководителе ГМО:</w:t>
      </w:r>
    </w:p>
    <w:p w:rsidR="0042106A" w:rsidRPr="00401AB2" w:rsidRDefault="0042106A" w:rsidP="0046129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Полякова Татьяна Георгиевна</w:t>
      </w:r>
    </w:p>
    <w:p w:rsidR="0042106A" w:rsidRDefault="0042106A" w:rsidP="0046129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учитель технологии МАОУ «Гимназия им. А.С. Пушкина» г. Сыктывкара</w:t>
      </w:r>
    </w:p>
    <w:p w:rsidR="0042106A" w:rsidRDefault="0042106A" w:rsidP="0046129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тел. 8(912)9646062</w:t>
      </w:r>
    </w:p>
    <w:p w:rsidR="0042106A" w:rsidRDefault="0042106A" w:rsidP="0046129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стаж работы 25 лет</w:t>
      </w:r>
    </w:p>
    <w:p w:rsidR="0042106A" w:rsidRDefault="0042106A" w:rsidP="004612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106A" w:rsidRDefault="0042106A" w:rsidP="004612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60C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 Обеспечение методического сопровождения педагогов к работе в условиях внедрения ФГОС.</w:t>
      </w:r>
    </w:p>
    <w:p w:rsidR="0042106A" w:rsidRPr="00AB4515" w:rsidRDefault="0042106A" w:rsidP="00AB4515">
      <w:pPr>
        <w:rPr>
          <w:rFonts w:ascii="Times New Roman" w:hAnsi="Times New Roman"/>
          <w:sz w:val="24"/>
          <w:szCs w:val="24"/>
        </w:rPr>
      </w:pPr>
      <w:r w:rsidRPr="0060560C">
        <w:rPr>
          <w:rFonts w:ascii="Times New Roman" w:hAnsi="Times New Roman"/>
          <w:b/>
          <w:sz w:val="24"/>
          <w:szCs w:val="24"/>
        </w:rPr>
        <w:t>Задачи методического объединения:</w:t>
      </w:r>
      <w:r w:rsidRPr="00AB4515">
        <w:t xml:space="preserve"> </w:t>
      </w:r>
    </w:p>
    <w:p w:rsidR="0042106A" w:rsidRDefault="0042106A" w:rsidP="00AB4515">
      <w:pPr>
        <w:rPr>
          <w:rFonts w:ascii="Times New Roman" w:hAnsi="Times New Roman"/>
          <w:sz w:val="24"/>
          <w:szCs w:val="24"/>
        </w:rPr>
      </w:pPr>
      <w:r w:rsidRPr="00AB4515">
        <w:rPr>
          <w:rFonts w:ascii="Times New Roman" w:hAnsi="Times New Roman"/>
          <w:sz w:val="24"/>
          <w:szCs w:val="24"/>
        </w:rPr>
        <w:t xml:space="preserve">     1.Своевременное информирование учителей с изменениями в нормативной базе образования,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4515">
        <w:rPr>
          <w:rFonts w:ascii="Times New Roman" w:hAnsi="Times New Roman"/>
          <w:sz w:val="24"/>
          <w:szCs w:val="24"/>
        </w:rPr>
        <w:t>освоение содержания новых ФГОС</w:t>
      </w:r>
      <w:r>
        <w:rPr>
          <w:rFonts w:ascii="Times New Roman" w:hAnsi="Times New Roman"/>
          <w:sz w:val="24"/>
          <w:szCs w:val="24"/>
        </w:rPr>
        <w:t>.</w:t>
      </w:r>
      <w:r w:rsidRPr="00AB4515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42106A" w:rsidRPr="00AB4515" w:rsidRDefault="0042106A" w:rsidP="00AB45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B4515">
        <w:rPr>
          <w:rFonts w:ascii="Times New Roman" w:hAnsi="Times New Roman"/>
          <w:sz w:val="24"/>
          <w:szCs w:val="24"/>
        </w:rPr>
        <w:t>2.Повышение информационной,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4515">
        <w:rPr>
          <w:rFonts w:ascii="Times New Roman" w:hAnsi="Times New Roman"/>
          <w:sz w:val="24"/>
          <w:szCs w:val="24"/>
        </w:rPr>
        <w:t>методической и технологической грамотности учителя.</w:t>
      </w:r>
    </w:p>
    <w:p w:rsidR="0042106A" w:rsidRPr="00AB4515" w:rsidRDefault="0042106A" w:rsidP="00AB4515">
      <w:pPr>
        <w:rPr>
          <w:rFonts w:ascii="Times New Roman" w:hAnsi="Times New Roman"/>
          <w:sz w:val="24"/>
          <w:szCs w:val="24"/>
        </w:rPr>
      </w:pPr>
      <w:r w:rsidRPr="00AB4515">
        <w:rPr>
          <w:rFonts w:ascii="Times New Roman" w:hAnsi="Times New Roman"/>
          <w:sz w:val="24"/>
          <w:szCs w:val="24"/>
        </w:rPr>
        <w:t xml:space="preserve">     3.Создание условий для самореализации личности учителя технологии и совершенствования </w:t>
      </w:r>
    </w:p>
    <w:p w:rsidR="0042106A" w:rsidRPr="00AB4515" w:rsidRDefault="0042106A" w:rsidP="00AB4515">
      <w:pPr>
        <w:rPr>
          <w:rFonts w:ascii="Times New Roman" w:hAnsi="Times New Roman"/>
          <w:sz w:val="24"/>
          <w:szCs w:val="24"/>
        </w:rPr>
      </w:pPr>
      <w:r w:rsidRPr="00AB4515">
        <w:rPr>
          <w:rFonts w:ascii="Times New Roman" w:hAnsi="Times New Roman"/>
          <w:sz w:val="24"/>
          <w:szCs w:val="24"/>
        </w:rPr>
        <w:t>педагогического мастерства</w:t>
      </w:r>
      <w:r>
        <w:rPr>
          <w:rFonts w:ascii="Times New Roman" w:hAnsi="Times New Roman"/>
          <w:sz w:val="24"/>
          <w:szCs w:val="24"/>
        </w:rPr>
        <w:t>.</w:t>
      </w:r>
    </w:p>
    <w:p w:rsidR="0042106A" w:rsidRPr="00AB4515" w:rsidRDefault="0042106A" w:rsidP="00AB4515">
      <w:pPr>
        <w:rPr>
          <w:rFonts w:ascii="Times New Roman" w:hAnsi="Times New Roman"/>
          <w:sz w:val="24"/>
          <w:szCs w:val="24"/>
        </w:rPr>
      </w:pPr>
      <w:r w:rsidRPr="00AB4515">
        <w:rPr>
          <w:rFonts w:ascii="Times New Roman" w:hAnsi="Times New Roman"/>
          <w:sz w:val="24"/>
          <w:szCs w:val="24"/>
        </w:rPr>
        <w:t xml:space="preserve">     4.Обеспечение познавательного интереса обучающихся к предмету через участие в конкурсах,</w:t>
      </w:r>
    </w:p>
    <w:p w:rsidR="0042106A" w:rsidRPr="00AB4515" w:rsidRDefault="0042106A" w:rsidP="00AB4515">
      <w:pPr>
        <w:rPr>
          <w:rFonts w:ascii="Times New Roman" w:hAnsi="Times New Roman"/>
          <w:sz w:val="24"/>
          <w:szCs w:val="24"/>
        </w:rPr>
      </w:pPr>
      <w:r w:rsidRPr="00AB4515">
        <w:rPr>
          <w:rFonts w:ascii="Times New Roman" w:hAnsi="Times New Roman"/>
          <w:sz w:val="24"/>
          <w:szCs w:val="24"/>
        </w:rPr>
        <w:t>олимпиадах,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4515">
        <w:rPr>
          <w:rFonts w:ascii="Times New Roman" w:hAnsi="Times New Roman"/>
          <w:sz w:val="24"/>
          <w:szCs w:val="24"/>
        </w:rPr>
        <w:t>учебно-исследовательских конференциях.</w:t>
      </w:r>
    </w:p>
    <w:p w:rsidR="0042106A" w:rsidRPr="00AB4515" w:rsidRDefault="0042106A" w:rsidP="00AB4515">
      <w:pPr>
        <w:rPr>
          <w:rFonts w:ascii="Times New Roman" w:hAnsi="Times New Roman"/>
          <w:sz w:val="24"/>
          <w:szCs w:val="24"/>
        </w:rPr>
      </w:pPr>
      <w:r w:rsidRPr="00AB4515">
        <w:rPr>
          <w:rFonts w:ascii="Times New Roman" w:hAnsi="Times New Roman"/>
          <w:sz w:val="24"/>
          <w:szCs w:val="24"/>
        </w:rPr>
        <w:t>.    5.Выявление педагогических и методических проблем в преподавании и их решение.</w:t>
      </w:r>
    </w:p>
    <w:p w:rsidR="0042106A" w:rsidRDefault="0042106A" w:rsidP="00AB4515">
      <w:pPr>
        <w:rPr>
          <w:rFonts w:ascii="Times New Roman" w:hAnsi="Times New Roman"/>
          <w:sz w:val="24"/>
          <w:szCs w:val="24"/>
        </w:rPr>
      </w:pPr>
      <w:r w:rsidRPr="00AB4515">
        <w:rPr>
          <w:rFonts w:ascii="Times New Roman" w:hAnsi="Times New Roman"/>
          <w:sz w:val="24"/>
          <w:szCs w:val="24"/>
        </w:rPr>
        <w:t xml:space="preserve">     6.Освоение учителями нового содержания,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4515">
        <w:rPr>
          <w:rFonts w:ascii="Times New Roman" w:hAnsi="Times New Roman"/>
          <w:sz w:val="24"/>
          <w:szCs w:val="24"/>
        </w:rPr>
        <w:t xml:space="preserve">технологий и методов педагогической деятельности в условиях реализации ФГОС </w:t>
      </w:r>
    </w:p>
    <w:p w:rsidR="0042106A" w:rsidRPr="00AB4515" w:rsidRDefault="0042106A" w:rsidP="00AB4515">
      <w:pPr>
        <w:rPr>
          <w:rFonts w:ascii="Times New Roman" w:hAnsi="Times New Roman"/>
          <w:sz w:val="24"/>
          <w:szCs w:val="24"/>
        </w:rPr>
      </w:pPr>
    </w:p>
    <w:p w:rsidR="0042106A" w:rsidRDefault="0042106A" w:rsidP="004612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106A" w:rsidRDefault="0042106A" w:rsidP="004612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106A" w:rsidRPr="00B73785" w:rsidRDefault="0042106A" w:rsidP="004612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70"/>
        <w:gridCol w:w="2679"/>
        <w:gridCol w:w="2523"/>
        <w:gridCol w:w="2319"/>
        <w:gridCol w:w="2584"/>
        <w:gridCol w:w="2111"/>
      </w:tblGrid>
      <w:tr w:rsidR="0042106A" w:rsidRPr="00B73785">
        <w:tc>
          <w:tcPr>
            <w:tcW w:w="2570" w:type="dxa"/>
          </w:tcPr>
          <w:p w:rsidR="0042106A" w:rsidRPr="00B73785" w:rsidRDefault="0042106A" w:rsidP="00B73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785">
              <w:rPr>
                <w:rFonts w:ascii="Times New Roman" w:hAnsi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679" w:type="dxa"/>
          </w:tcPr>
          <w:p w:rsidR="0042106A" w:rsidRPr="00B73785" w:rsidRDefault="0042106A" w:rsidP="00B73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785">
              <w:rPr>
                <w:rFonts w:ascii="Times New Roman" w:hAnsi="Times New Roman"/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2523" w:type="dxa"/>
          </w:tcPr>
          <w:p w:rsidR="0042106A" w:rsidRPr="00B73785" w:rsidRDefault="0042106A" w:rsidP="00B73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785">
              <w:rPr>
                <w:rFonts w:ascii="Times New Roman" w:hAnsi="Times New Roman"/>
                <w:b/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2319" w:type="dxa"/>
          </w:tcPr>
          <w:p w:rsidR="0042106A" w:rsidRPr="00B73785" w:rsidRDefault="0042106A" w:rsidP="00B73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785">
              <w:rPr>
                <w:rFonts w:ascii="Times New Roman" w:hAnsi="Times New Roman"/>
                <w:b/>
                <w:sz w:val="24"/>
                <w:szCs w:val="24"/>
              </w:rPr>
              <w:t>Срок, место проведения</w:t>
            </w:r>
          </w:p>
        </w:tc>
        <w:tc>
          <w:tcPr>
            <w:tcW w:w="2584" w:type="dxa"/>
          </w:tcPr>
          <w:p w:rsidR="0042106A" w:rsidRPr="00B73785" w:rsidRDefault="0042106A" w:rsidP="00B73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785">
              <w:rPr>
                <w:rFonts w:ascii="Times New Roman" w:hAnsi="Times New Roman"/>
                <w:b/>
                <w:sz w:val="24"/>
                <w:szCs w:val="24"/>
              </w:rPr>
              <w:t>ФИО педагогов принимающих</w:t>
            </w:r>
          </w:p>
          <w:p w:rsidR="0042106A" w:rsidRPr="00B73785" w:rsidRDefault="0042106A" w:rsidP="00B73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785">
              <w:rPr>
                <w:rFonts w:ascii="Times New Roman" w:hAnsi="Times New Roman"/>
                <w:b/>
                <w:sz w:val="24"/>
                <w:szCs w:val="24"/>
              </w:rPr>
              <w:t>участие в проведении</w:t>
            </w:r>
          </w:p>
          <w:p w:rsidR="0042106A" w:rsidRPr="00B73785" w:rsidRDefault="0042106A" w:rsidP="00B73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785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11" w:type="dxa"/>
          </w:tcPr>
          <w:p w:rsidR="0042106A" w:rsidRPr="00B73785" w:rsidRDefault="0042106A" w:rsidP="00B73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Фома отчета</w:t>
            </w:r>
          </w:p>
        </w:tc>
      </w:tr>
      <w:tr w:rsidR="0042106A" w:rsidRPr="00B73785">
        <w:tc>
          <w:tcPr>
            <w:tcW w:w="2570" w:type="dxa"/>
            <w:vMerge w:val="restart"/>
          </w:tcPr>
          <w:p w:rsidR="0042106A" w:rsidRPr="00B73785" w:rsidRDefault="0042106A" w:rsidP="00B737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3785">
              <w:rPr>
                <w:rFonts w:ascii="Times New Roman" w:hAnsi="Times New Roman"/>
                <w:b/>
                <w:sz w:val="24"/>
                <w:szCs w:val="24"/>
              </w:rPr>
              <w:t>1. Информационное обеспечение учителей</w:t>
            </w:r>
          </w:p>
          <w:p w:rsidR="0042106A" w:rsidRPr="00B73785" w:rsidRDefault="0042106A" w:rsidP="00B73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42106A" w:rsidRPr="00B73785" w:rsidRDefault="0042106A" w:rsidP="00B73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785">
              <w:rPr>
                <w:rFonts w:ascii="Times New Roman" w:hAnsi="Times New Roman"/>
                <w:sz w:val="24"/>
                <w:szCs w:val="24"/>
              </w:rPr>
              <w:t>План работы на новый учебный год</w:t>
            </w:r>
          </w:p>
          <w:p w:rsidR="0042106A" w:rsidRDefault="0042106A" w:rsidP="00BD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рекомендации по разработке РУП.</w:t>
            </w:r>
          </w:p>
          <w:p w:rsidR="0042106A" w:rsidRDefault="0042106A" w:rsidP="00590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рабочей группы по созданию олимпиадных заданий для проведения внутришкольного этапа Всероссийской олимпиады школьников по технологии. Организационно-подготовительная работа по участию обучающихся в муниципальном этапе олимпиады. </w:t>
            </w:r>
          </w:p>
          <w:p w:rsidR="0042106A" w:rsidRDefault="0042106A" w:rsidP="00590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06A" w:rsidRPr="00B73785" w:rsidRDefault="0042106A" w:rsidP="00590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42106A" w:rsidRPr="00B73785" w:rsidRDefault="0042106A" w:rsidP="00B73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785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73785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319" w:type="dxa"/>
          </w:tcPr>
          <w:p w:rsidR="0042106A" w:rsidRPr="00E563AC" w:rsidRDefault="0042106A" w:rsidP="00B73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106A" w:rsidRPr="00B73785" w:rsidRDefault="0042106A" w:rsidP="00B73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«Гимназия им. А.С.Пушкина»</w:t>
            </w:r>
          </w:p>
        </w:tc>
        <w:tc>
          <w:tcPr>
            <w:tcW w:w="2584" w:type="dxa"/>
          </w:tcPr>
          <w:p w:rsidR="0042106A" w:rsidRPr="00B73785" w:rsidRDefault="0042106A" w:rsidP="00B73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Т.Г. Полякова</w:t>
            </w:r>
          </w:p>
        </w:tc>
        <w:tc>
          <w:tcPr>
            <w:tcW w:w="2111" w:type="dxa"/>
          </w:tcPr>
          <w:p w:rsidR="0042106A" w:rsidRDefault="0042106A" w:rsidP="00B73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ГМО</w:t>
            </w:r>
          </w:p>
        </w:tc>
      </w:tr>
      <w:tr w:rsidR="0042106A" w:rsidRPr="00B73785">
        <w:trPr>
          <w:gridAfter w:val="5"/>
          <w:wAfter w:w="12216" w:type="dxa"/>
          <w:trHeight w:val="276"/>
        </w:trPr>
        <w:tc>
          <w:tcPr>
            <w:tcW w:w="2570" w:type="dxa"/>
            <w:vMerge/>
          </w:tcPr>
          <w:p w:rsidR="0042106A" w:rsidRPr="00B73785" w:rsidRDefault="0042106A" w:rsidP="00B737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106A" w:rsidRPr="00B73785">
        <w:tc>
          <w:tcPr>
            <w:tcW w:w="2570" w:type="dxa"/>
            <w:vMerge/>
          </w:tcPr>
          <w:p w:rsidR="0042106A" w:rsidRPr="00B73785" w:rsidRDefault="0042106A" w:rsidP="00B73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bottom w:val="single" w:sz="4" w:space="0" w:color="auto"/>
            </w:tcBorders>
          </w:tcPr>
          <w:p w:rsidR="0042106A" w:rsidRDefault="0042106A" w:rsidP="0095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 на тему: «Веб - квест как способ активизации учебной деятельности учащихся»</w:t>
            </w:r>
          </w:p>
          <w:p w:rsidR="0042106A" w:rsidRDefault="0042106A" w:rsidP="0095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06A" w:rsidRDefault="0042106A" w:rsidP="0095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Подведение итогов по проведению школьного этапа олимпиады.</w:t>
            </w:r>
          </w:p>
          <w:p w:rsidR="0042106A" w:rsidRDefault="0042106A" w:rsidP="0095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Организационно-подготовительная работа по участию обучающихся в муниципальном этапе олимпиады. </w:t>
            </w:r>
          </w:p>
          <w:p w:rsidR="0042106A" w:rsidRPr="00B73785" w:rsidRDefault="0042106A" w:rsidP="0095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:rsidR="0042106A" w:rsidRPr="00B73785" w:rsidRDefault="0042106A" w:rsidP="0095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785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73785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42106A" w:rsidRPr="00B73785" w:rsidRDefault="0042106A" w:rsidP="00D43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МАОУ «Гимназия им. А.С.Пушкина»</w:t>
            </w:r>
          </w:p>
        </w:tc>
        <w:tc>
          <w:tcPr>
            <w:tcW w:w="2584" w:type="dxa"/>
            <w:tcBorders>
              <w:bottom w:val="single" w:sz="4" w:space="0" w:color="auto"/>
            </w:tcBorders>
          </w:tcPr>
          <w:p w:rsidR="0042106A" w:rsidRDefault="0042106A" w:rsidP="0095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Т.Г. Полякова</w:t>
            </w:r>
          </w:p>
          <w:p w:rsidR="0042106A" w:rsidRDefault="0042106A" w:rsidP="0095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Н.В.Фролова</w:t>
            </w:r>
          </w:p>
          <w:p w:rsidR="0042106A" w:rsidRPr="00B73785" w:rsidRDefault="0042106A" w:rsidP="0095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42106A" w:rsidRDefault="0042106A" w:rsidP="0095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ГМО</w:t>
            </w:r>
          </w:p>
        </w:tc>
      </w:tr>
      <w:tr w:rsidR="0042106A" w:rsidRPr="00B73785">
        <w:tc>
          <w:tcPr>
            <w:tcW w:w="2570" w:type="dxa"/>
            <w:vMerge/>
          </w:tcPr>
          <w:p w:rsidR="0042106A" w:rsidRPr="00B73785" w:rsidRDefault="0042106A" w:rsidP="00B73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bottom w:val="single" w:sz="4" w:space="0" w:color="auto"/>
            </w:tcBorders>
          </w:tcPr>
          <w:p w:rsidR="0042106A" w:rsidRPr="00B73785" w:rsidRDefault="0042106A" w:rsidP="00701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муниципального творческого конкурса  для учащихся 5-11 классов. Организационно-подготовительная работа по участию в конкурсе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:rsidR="0042106A" w:rsidRPr="00B73785" w:rsidRDefault="0042106A" w:rsidP="00B73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785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73785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42106A" w:rsidRPr="00E563AC" w:rsidRDefault="0042106A" w:rsidP="00E30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</w:p>
          <w:p w:rsidR="0042106A" w:rsidRPr="00B73785" w:rsidRDefault="0042106A" w:rsidP="00E30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«Гимназия им. А.С.Пушкина»</w:t>
            </w:r>
          </w:p>
        </w:tc>
        <w:tc>
          <w:tcPr>
            <w:tcW w:w="2584" w:type="dxa"/>
            <w:tcBorders>
              <w:bottom w:val="single" w:sz="4" w:space="0" w:color="auto"/>
            </w:tcBorders>
          </w:tcPr>
          <w:p w:rsidR="0042106A" w:rsidRDefault="0042106A" w:rsidP="004C4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Т.Г. Полякова </w:t>
            </w:r>
          </w:p>
          <w:p w:rsidR="0042106A" w:rsidRDefault="0042106A" w:rsidP="004C4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С.И.Фенюк</w:t>
            </w:r>
          </w:p>
          <w:p w:rsidR="0042106A" w:rsidRDefault="0042106A" w:rsidP="004C4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С.И.Пчелова</w:t>
            </w:r>
          </w:p>
          <w:p w:rsidR="0042106A" w:rsidRDefault="0042106A" w:rsidP="004C4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С.М. Арнаутова</w:t>
            </w:r>
          </w:p>
          <w:p w:rsidR="0042106A" w:rsidRPr="00B73785" w:rsidRDefault="0042106A" w:rsidP="00341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42106A" w:rsidRDefault="0042106A" w:rsidP="004C4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конкурсе</w:t>
            </w:r>
          </w:p>
          <w:p w:rsidR="0042106A" w:rsidRDefault="0042106A" w:rsidP="004C4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приказа</w:t>
            </w:r>
          </w:p>
        </w:tc>
      </w:tr>
      <w:tr w:rsidR="0042106A" w:rsidRPr="00B73785">
        <w:trPr>
          <w:trHeight w:val="225"/>
        </w:trPr>
        <w:tc>
          <w:tcPr>
            <w:tcW w:w="2570" w:type="dxa"/>
            <w:tcBorders>
              <w:top w:val="nil"/>
            </w:tcBorders>
          </w:tcPr>
          <w:p w:rsidR="0042106A" w:rsidRDefault="0042106A" w:rsidP="00B73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06A" w:rsidRPr="00B73785" w:rsidRDefault="0042106A" w:rsidP="00B73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42106A" w:rsidRPr="00B73785" w:rsidRDefault="0042106A" w:rsidP="0095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785">
              <w:rPr>
                <w:rFonts w:ascii="Times New Roman" w:hAnsi="Times New Roman"/>
                <w:sz w:val="24"/>
                <w:szCs w:val="24"/>
              </w:rPr>
              <w:t xml:space="preserve">Итоги работы ГМО </w:t>
            </w:r>
          </w:p>
          <w:p w:rsidR="0042106A" w:rsidRDefault="0042106A" w:rsidP="0095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2017-2018 </w:t>
            </w:r>
            <w:r w:rsidRPr="00B73785">
              <w:rPr>
                <w:rFonts w:ascii="Times New Roman" w:hAnsi="Times New Roman"/>
                <w:sz w:val="24"/>
                <w:szCs w:val="24"/>
              </w:rPr>
              <w:t xml:space="preserve"> уч.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3785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42106A" w:rsidRDefault="0042106A" w:rsidP="0095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06A" w:rsidRPr="00B73785" w:rsidRDefault="0042106A" w:rsidP="0095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42106A" w:rsidRPr="00B73785" w:rsidRDefault="0042106A" w:rsidP="0095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785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73785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319" w:type="dxa"/>
          </w:tcPr>
          <w:p w:rsidR="0042106A" w:rsidRDefault="0042106A" w:rsidP="0095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2017 </w:t>
            </w:r>
          </w:p>
          <w:p w:rsidR="0042106A" w:rsidRPr="00B73785" w:rsidRDefault="0042106A" w:rsidP="0095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«Гимназия им. А.С.Пушкина»</w:t>
            </w:r>
          </w:p>
          <w:p w:rsidR="0042106A" w:rsidRPr="00B73785" w:rsidRDefault="0042106A" w:rsidP="0095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42106A" w:rsidRPr="00B73785" w:rsidRDefault="0042106A" w:rsidP="0095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Т.Г. Полякова</w:t>
            </w:r>
          </w:p>
        </w:tc>
        <w:tc>
          <w:tcPr>
            <w:tcW w:w="2111" w:type="dxa"/>
          </w:tcPr>
          <w:p w:rsidR="0042106A" w:rsidRDefault="0042106A" w:rsidP="0095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ГМО</w:t>
            </w:r>
          </w:p>
        </w:tc>
      </w:tr>
      <w:tr w:rsidR="0042106A" w:rsidRPr="00B73785">
        <w:tc>
          <w:tcPr>
            <w:tcW w:w="2570" w:type="dxa"/>
            <w:vMerge w:val="restart"/>
          </w:tcPr>
          <w:p w:rsidR="0042106A" w:rsidRPr="00B73785" w:rsidRDefault="0042106A" w:rsidP="00B737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73785">
              <w:rPr>
                <w:rFonts w:ascii="Times New Roman" w:hAnsi="Times New Roman"/>
                <w:b/>
                <w:sz w:val="24"/>
                <w:szCs w:val="24"/>
              </w:rPr>
              <w:t>. Работа по повышению профессионального мастерства учителей</w:t>
            </w:r>
          </w:p>
          <w:p w:rsidR="0042106A" w:rsidRPr="00B73785" w:rsidRDefault="0042106A" w:rsidP="00B73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42106A" w:rsidRPr="00B73785" w:rsidRDefault="0042106A" w:rsidP="002E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785">
              <w:rPr>
                <w:rFonts w:ascii="Times New Roman" w:hAnsi="Times New Roman"/>
                <w:sz w:val="24"/>
                <w:szCs w:val="24"/>
              </w:rPr>
              <w:t>Консультации учителей по различным вопросам.</w:t>
            </w:r>
          </w:p>
        </w:tc>
        <w:tc>
          <w:tcPr>
            <w:tcW w:w="2523" w:type="dxa"/>
          </w:tcPr>
          <w:p w:rsidR="0042106A" w:rsidRPr="00B73785" w:rsidRDefault="0042106A" w:rsidP="001D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785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319" w:type="dxa"/>
          </w:tcPr>
          <w:p w:rsidR="0042106A" w:rsidRDefault="0042106A" w:rsidP="0067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785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106A" w:rsidRPr="00B73785" w:rsidRDefault="0042106A" w:rsidP="00825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 среда каждого месяца. МАОУ «Гимназия им. А.С.Пушкина»</w:t>
            </w:r>
          </w:p>
          <w:p w:rsidR="0042106A" w:rsidRPr="00F55C4C" w:rsidRDefault="0042106A" w:rsidP="006765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№14 с 14.30 – 15.30 ч.</w:t>
            </w:r>
          </w:p>
          <w:p w:rsidR="0042106A" w:rsidRPr="00B73785" w:rsidRDefault="0042106A" w:rsidP="0067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42106A" w:rsidRDefault="0042106A" w:rsidP="00454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Т.Г. Полякова</w:t>
            </w:r>
          </w:p>
          <w:p w:rsidR="0042106A" w:rsidRPr="00B73785" w:rsidRDefault="0042106A" w:rsidP="00825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42106A" w:rsidRDefault="0042106A" w:rsidP="00454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06A" w:rsidRPr="00B73785">
        <w:tc>
          <w:tcPr>
            <w:tcW w:w="2570" w:type="dxa"/>
            <w:vMerge/>
          </w:tcPr>
          <w:p w:rsidR="0042106A" w:rsidRPr="00B73785" w:rsidRDefault="0042106A" w:rsidP="00B73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42106A" w:rsidRPr="00B73785" w:rsidRDefault="0042106A" w:rsidP="00B73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785">
              <w:rPr>
                <w:rFonts w:ascii="Times New Roman" w:hAnsi="Times New Roman"/>
                <w:sz w:val="24"/>
                <w:szCs w:val="24"/>
              </w:rPr>
              <w:t>Олимпиады:</w:t>
            </w:r>
          </w:p>
          <w:p w:rsidR="0042106A" w:rsidRPr="00B73785" w:rsidRDefault="0042106A" w:rsidP="00B73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785">
              <w:rPr>
                <w:rFonts w:ascii="Times New Roman" w:hAnsi="Times New Roman"/>
                <w:sz w:val="24"/>
                <w:szCs w:val="24"/>
              </w:rPr>
              <w:t>-школьный этап</w:t>
            </w:r>
          </w:p>
          <w:p w:rsidR="0042106A" w:rsidRPr="00B73785" w:rsidRDefault="0042106A" w:rsidP="00B73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785">
              <w:rPr>
                <w:rFonts w:ascii="Times New Roman" w:hAnsi="Times New Roman"/>
                <w:sz w:val="24"/>
                <w:szCs w:val="24"/>
              </w:rPr>
              <w:t>-муниципальный этап олимпиады для 7-11 классов</w:t>
            </w:r>
          </w:p>
          <w:p w:rsidR="0042106A" w:rsidRPr="00B73785" w:rsidRDefault="0042106A" w:rsidP="00B73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785">
              <w:rPr>
                <w:rFonts w:ascii="Times New Roman" w:hAnsi="Times New Roman"/>
                <w:sz w:val="24"/>
                <w:szCs w:val="24"/>
              </w:rPr>
              <w:t>-республиканский</w:t>
            </w:r>
          </w:p>
          <w:p w:rsidR="0042106A" w:rsidRPr="00B73785" w:rsidRDefault="0042106A" w:rsidP="00B73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42106A" w:rsidRPr="00B73785" w:rsidRDefault="0042106A" w:rsidP="00B73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785">
              <w:rPr>
                <w:rFonts w:ascii="Times New Roman" w:hAnsi="Times New Roman"/>
                <w:sz w:val="24"/>
                <w:szCs w:val="24"/>
              </w:rPr>
              <w:t>- Организация муниципального этапа олимпиады</w:t>
            </w:r>
          </w:p>
          <w:p w:rsidR="0042106A" w:rsidRDefault="0042106A" w:rsidP="00B73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785">
              <w:rPr>
                <w:rFonts w:ascii="Times New Roman" w:hAnsi="Times New Roman"/>
                <w:sz w:val="24"/>
                <w:szCs w:val="24"/>
              </w:rPr>
              <w:t xml:space="preserve">-Участие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B73785">
              <w:rPr>
                <w:rFonts w:ascii="Times New Roman" w:hAnsi="Times New Roman"/>
                <w:sz w:val="24"/>
                <w:szCs w:val="24"/>
              </w:rPr>
              <w:t xml:space="preserve">учающихся  </w:t>
            </w:r>
          </w:p>
          <w:p w:rsidR="0042106A" w:rsidRPr="00B73785" w:rsidRDefault="0042106A" w:rsidP="00B73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785">
              <w:rPr>
                <w:rFonts w:ascii="Times New Roman" w:hAnsi="Times New Roman"/>
                <w:sz w:val="24"/>
                <w:szCs w:val="24"/>
              </w:rPr>
              <w:t>- Организация проверки работ.</w:t>
            </w:r>
          </w:p>
          <w:p w:rsidR="0042106A" w:rsidRPr="00B73785" w:rsidRDefault="0042106A" w:rsidP="00B73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2106A" w:rsidRDefault="0042106A" w:rsidP="00B73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октябрь-январь 2017-18 уч.г.</w:t>
            </w:r>
          </w:p>
          <w:p w:rsidR="0042106A" w:rsidRPr="00B73785" w:rsidRDefault="0042106A" w:rsidP="00B73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 по согласованию</w:t>
            </w:r>
          </w:p>
          <w:p w:rsidR="0042106A" w:rsidRPr="00B73785" w:rsidRDefault="0042106A" w:rsidP="00B73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06A" w:rsidRPr="00B73785" w:rsidRDefault="0042106A" w:rsidP="00B73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42106A" w:rsidRDefault="0042106A" w:rsidP="00B70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Т.Г. Полякова</w:t>
            </w:r>
          </w:p>
          <w:p w:rsidR="0042106A" w:rsidRDefault="0042106A" w:rsidP="00B73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06A" w:rsidRDefault="0042106A" w:rsidP="00B73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06A" w:rsidRDefault="0042106A" w:rsidP="00B73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06A" w:rsidRPr="00B73785" w:rsidRDefault="0042106A" w:rsidP="00B73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785">
              <w:rPr>
                <w:rFonts w:ascii="Times New Roman" w:hAnsi="Times New Roman"/>
                <w:sz w:val="24"/>
                <w:szCs w:val="24"/>
              </w:rPr>
              <w:t>Учителя города по приказу</w:t>
            </w:r>
          </w:p>
          <w:p w:rsidR="0042106A" w:rsidRPr="00B73785" w:rsidRDefault="0042106A" w:rsidP="00B73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06A" w:rsidRPr="00B73785" w:rsidRDefault="0042106A" w:rsidP="00B73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42106A" w:rsidRDefault="0042106A" w:rsidP="00B70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06A" w:rsidRDefault="0042106A" w:rsidP="00B70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</w:t>
            </w:r>
          </w:p>
        </w:tc>
      </w:tr>
      <w:tr w:rsidR="0042106A" w:rsidRPr="00B73785">
        <w:tc>
          <w:tcPr>
            <w:tcW w:w="2570" w:type="dxa"/>
            <w:vMerge/>
          </w:tcPr>
          <w:p w:rsidR="0042106A" w:rsidRPr="00B73785" w:rsidRDefault="0042106A" w:rsidP="00B73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42106A" w:rsidRPr="00B73785" w:rsidRDefault="0042106A" w:rsidP="00B73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интернет-конкурсах, размещение публикаций, сообщения и мастер-классы на интересующие темы</w:t>
            </w:r>
          </w:p>
          <w:p w:rsidR="0042106A" w:rsidRPr="00B73785" w:rsidRDefault="0042106A" w:rsidP="00B73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42106A" w:rsidRPr="00B73785" w:rsidRDefault="0042106A" w:rsidP="00B73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  <w:p w:rsidR="0042106A" w:rsidRPr="00B73785" w:rsidRDefault="0042106A" w:rsidP="00B70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2106A" w:rsidRDefault="0042106A" w:rsidP="00825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785">
              <w:rPr>
                <w:rFonts w:ascii="Times New Roman" w:hAnsi="Times New Roman"/>
                <w:sz w:val="24"/>
                <w:szCs w:val="24"/>
              </w:rPr>
              <w:t xml:space="preserve"> В течение учебного года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106A" w:rsidRPr="00B73785" w:rsidRDefault="0042106A" w:rsidP="00650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42106A" w:rsidRDefault="0042106A" w:rsidP="00182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Т.Г. Полякова </w:t>
            </w:r>
          </w:p>
          <w:p w:rsidR="0042106A" w:rsidRPr="00B73785" w:rsidRDefault="0042106A" w:rsidP="002D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42106A" w:rsidRDefault="0042106A" w:rsidP="00B70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дипломы</w:t>
            </w:r>
          </w:p>
        </w:tc>
      </w:tr>
      <w:tr w:rsidR="0042106A" w:rsidRPr="00B73785">
        <w:tc>
          <w:tcPr>
            <w:tcW w:w="2570" w:type="dxa"/>
          </w:tcPr>
          <w:p w:rsidR="0042106A" w:rsidRPr="00B73785" w:rsidRDefault="0042106A" w:rsidP="00B737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73785">
              <w:rPr>
                <w:rFonts w:ascii="Times New Roman" w:hAnsi="Times New Roman"/>
                <w:b/>
                <w:sz w:val="24"/>
                <w:szCs w:val="24"/>
              </w:rPr>
              <w:t>. Обмен передовым опытом</w:t>
            </w:r>
          </w:p>
        </w:tc>
        <w:tc>
          <w:tcPr>
            <w:tcW w:w="2679" w:type="dxa"/>
          </w:tcPr>
          <w:p w:rsidR="0042106A" w:rsidRPr="00B73785" w:rsidRDefault="0042106A" w:rsidP="002D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Анализ и обсуждение готовых проектов</w:t>
            </w:r>
          </w:p>
        </w:tc>
        <w:tc>
          <w:tcPr>
            <w:tcW w:w="2523" w:type="dxa"/>
          </w:tcPr>
          <w:p w:rsidR="0042106A" w:rsidRPr="00B73785" w:rsidRDefault="0042106A" w:rsidP="002D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2319" w:type="dxa"/>
          </w:tcPr>
          <w:p w:rsidR="0042106A" w:rsidRDefault="0042106A" w:rsidP="002D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785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106A" w:rsidRPr="00B73785" w:rsidRDefault="0042106A" w:rsidP="002D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42106A" w:rsidRDefault="0042106A" w:rsidP="0095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города </w:t>
            </w:r>
          </w:p>
          <w:p w:rsidR="0042106A" w:rsidRPr="00B73785" w:rsidRDefault="0042106A" w:rsidP="0095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42106A" w:rsidRDefault="0042106A" w:rsidP="0095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42106A" w:rsidRPr="00B73785">
        <w:trPr>
          <w:trHeight w:val="1608"/>
        </w:trPr>
        <w:tc>
          <w:tcPr>
            <w:tcW w:w="2570" w:type="dxa"/>
            <w:vMerge w:val="restart"/>
          </w:tcPr>
          <w:p w:rsidR="0042106A" w:rsidRPr="00B73785" w:rsidRDefault="0042106A" w:rsidP="00B737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73785">
              <w:rPr>
                <w:rFonts w:ascii="Times New Roman" w:hAnsi="Times New Roman"/>
                <w:b/>
                <w:sz w:val="24"/>
                <w:szCs w:val="24"/>
              </w:rPr>
              <w:t xml:space="preserve">. Организация внеурочной деятельности учащихся в области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технологии</w:t>
            </w:r>
          </w:p>
        </w:tc>
        <w:tc>
          <w:tcPr>
            <w:tcW w:w="2679" w:type="dxa"/>
          </w:tcPr>
          <w:p w:rsidR="0042106A" w:rsidRPr="00B73785" w:rsidRDefault="0042106A" w:rsidP="00B73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интеллектуальной игры с этнокультурной направленностью «ЧТО?ГДЕ?КОГДА?»</w:t>
            </w:r>
          </w:p>
        </w:tc>
        <w:tc>
          <w:tcPr>
            <w:tcW w:w="2523" w:type="dxa"/>
          </w:tcPr>
          <w:p w:rsidR="0042106A" w:rsidRPr="00B73785" w:rsidRDefault="0042106A" w:rsidP="00B73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2319" w:type="dxa"/>
          </w:tcPr>
          <w:p w:rsidR="0042106A" w:rsidRDefault="0042106A" w:rsidP="00296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785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106A" w:rsidRPr="00B73785" w:rsidRDefault="0042106A" w:rsidP="00B73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42106A" w:rsidRPr="00B73785" w:rsidRDefault="0042106A" w:rsidP="00B73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Т.Г. Полякова</w:t>
            </w:r>
          </w:p>
        </w:tc>
        <w:tc>
          <w:tcPr>
            <w:tcW w:w="2111" w:type="dxa"/>
          </w:tcPr>
          <w:p w:rsidR="0042106A" w:rsidRDefault="0042106A" w:rsidP="00B73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42106A" w:rsidRPr="00B73785">
        <w:tc>
          <w:tcPr>
            <w:tcW w:w="2570" w:type="dxa"/>
            <w:vMerge/>
          </w:tcPr>
          <w:p w:rsidR="0042106A" w:rsidRPr="00B73785" w:rsidRDefault="0042106A" w:rsidP="00B73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42106A" w:rsidRPr="00B73785" w:rsidRDefault="0042106A" w:rsidP="0095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78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Старт в науку</w:t>
            </w:r>
            <w:r w:rsidRPr="00B7378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2106A" w:rsidRPr="00B73785" w:rsidRDefault="0042106A" w:rsidP="0095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785">
              <w:rPr>
                <w:rFonts w:ascii="Times New Roman" w:hAnsi="Times New Roman"/>
                <w:sz w:val="24"/>
                <w:szCs w:val="24"/>
              </w:rPr>
              <w:t>9-11 классы</w:t>
            </w:r>
          </w:p>
        </w:tc>
        <w:tc>
          <w:tcPr>
            <w:tcW w:w="2523" w:type="dxa"/>
          </w:tcPr>
          <w:p w:rsidR="0042106A" w:rsidRPr="00B73785" w:rsidRDefault="0042106A" w:rsidP="0095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Научно-исследовательская к</w:t>
            </w:r>
            <w:r w:rsidRPr="00B73785">
              <w:rPr>
                <w:rFonts w:ascii="Times New Roman" w:hAnsi="Times New Roman"/>
                <w:sz w:val="24"/>
                <w:szCs w:val="24"/>
              </w:rPr>
              <w:t xml:space="preserve">онференция </w:t>
            </w:r>
          </w:p>
          <w:p w:rsidR="0042106A" w:rsidRPr="00B73785" w:rsidRDefault="0042106A" w:rsidP="0095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2106A" w:rsidRPr="00B73785" w:rsidRDefault="0042106A" w:rsidP="00FB1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2018г.</w:t>
            </w:r>
          </w:p>
        </w:tc>
        <w:tc>
          <w:tcPr>
            <w:tcW w:w="2584" w:type="dxa"/>
          </w:tcPr>
          <w:p w:rsidR="0042106A" w:rsidRPr="00B73785" w:rsidRDefault="0042106A" w:rsidP="0095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785">
              <w:rPr>
                <w:rFonts w:ascii="Times New Roman" w:hAnsi="Times New Roman"/>
                <w:sz w:val="24"/>
                <w:szCs w:val="24"/>
              </w:rPr>
              <w:t>Учителя города по приказу</w:t>
            </w:r>
          </w:p>
          <w:p w:rsidR="0042106A" w:rsidRPr="00B73785" w:rsidRDefault="0042106A" w:rsidP="0095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ИМЦ</w:t>
            </w:r>
          </w:p>
        </w:tc>
        <w:tc>
          <w:tcPr>
            <w:tcW w:w="2111" w:type="dxa"/>
          </w:tcPr>
          <w:p w:rsidR="0042106A" w:rsidRPr="00B73785" w:rsidRDefault="0042106A" w:rsidP="0095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</w:tbl>
    <w:p w:rsidR="0042106A" w:rsidRDefault="0042106A" w:rsidP="00B737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106A" w:rsidRDefault="0042106A" w:rsidP="00B737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106A" w:rsidRDefault="0042106A" w:rsidP="00B737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106A" w:rsidRPr="0046129A" w:rsidRDefault="0042106A" w:rsidP="00B737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2106A" w:rsidRPr="0046129A" w:rsidSect="004612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80BDC"/>
    <w:multiLevelType w:val="hybridMultilevel"/>
    <w:tmpl w:val="6C64B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07235D"/>
    <w:multiLevelType w:val="hybridMultilevel"/>
    <w:tmpl w:val="9B5E0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129A"/>
    <w:rsid w:val="00015666"/>
    <w:rsid w:val="00090D42"/>
    <w:rsid w:val="000D4C44"/>
    <w:rsid w:val="000D64FB"/>
    <w:rsid w:val="00100EF8"/>
    <w:rsid w:val="00124010"/>
    <w:rsid w:val="0018282F"/>
    <w:rsid w:val="001D7D30"/>
    <w:rsid w:val="00241502"/>
    <w:rsid w:val="002620C7"/>
    <w:rsid w:val="00296912"/>
    <w:rsid w:val="002D1FD1"/>
    <w:rsid w:val="002E22A2"/>
    <w:rsid w:val="00311122"/>
    <w:rsid w:val="003419A8"/>
    <w:rsid w:val="00354EEB"/>
    <w:rsid w:val="003B0F3E"/>
    <w:rsid w:val="00401AB2"/>
    <w:rsid w:val="00417FB1"/>
    <w:rsid w:val="0042106A"/>
    <w:rsid w:val="00432105"/>
    <w:rsid w:val="00454713"/>
    <w:rsid w:val="0046129A"/>
    <w:rsid w:val="00492A65"/>
    <w:rsid w:val="004C4775"/>
    <w:rsid w:val="00590032"/>
    <w:rsid w:val="005F0A4E"/>
    <w:rsid w:val="0060560C"/>
    <w:rsid w:val="006365C3"/>
    <w:rsid w:val="006504C2"/>
    <w:rsid w:val="00676538"/>
    <w:rsid w:val="00692DC4"/>
    <w:rsid w:val="00701D89"/>
    <w:rsid w:val="00730866"/>
    <w:rsid w:val="007A7A82"/>
    <w:rsid w:val="007C713E"/>
    <w:rsid w:val="0082515D"/>
    <w:rsid w:val="00835BEE"/>
    <w:rsid w:val="008D56CD"/>
    <w:rsid w:val="00956415"/>
    <w:rsid w:val="00AB4515"/>
    <w:rsid w:val="00AC64A1"/>
    <w:rsid w:val="00AD137F"/>
    <w:rsid w:val="00B30D8B"/>
    <w:rsid w:val="00B50063"/>
    <w:rsid w:val="00B709AD"/>
    <w:rsid w:val="00B73785"/>
    <w:rsid w:val="00BA029A"/>
    <w:rsid w:val="00BD1F9C"/>
    <w:rsid w:val="00C44635"/>
    <w:rsid w:val="00C45179"/>
    <w:rsid w:val="00D431FE"/>
    <w:rsid w:val="00D728BB"/>
    <w:rsid w:val="00E3072E"/>
    <w:rsid w:val="00E563AC"/>
    <w:rsid w:val="00E60414"/>
    <w:rsid w:val="00F1071F"/>
    <w:rsid w:val="00F55C4C"/>
    <w:rsid w:val="00F656DA"/>
    <w:rsid w:val="00FA2616"/>
    <w:rsid w:val="00FB1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29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6129A"/>
    <w:pPr>
      <w:ind w:left="720"/>
      <w:contextualSpacing/>
    </w:pPr>
  </w:style>
  <w:style w:type="table" w:styleId="TableGrid">
    <w:name w:val="Table Grid"/>
    <w:basedOn w:val="TableNormal"/>
    <w:uiPriority w:val="99"/>
    <w:rsid w:val="0046129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D5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2EB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29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547</Words>
  <Characters>3120</Characters>
  <Application>Microsoft Office Outlook</Application>
  <DocSecurity>0</DocSecurity>
  <Lines>0</Lines>
  <Paragraphs>0</Paragraphs>
  <ScaleCrop>false</ScaleCrop>
  <Company>МОУ СОШ №4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городского методического объединения</dc:title>
  <dc:subject/>
  <dc:creator>админ</dc:creator>
  <cp:keywords/>
  <dc:description/>
  <cp:lastModifiedBy>Осипова</cp:lastModifiedBy>
  <cp:revision>3</cp:revision>
  <cp:lastPrinted>1980-01-04T23:03:00Z</cp:lastPrinted>
  <dcterms:created xsi:type="dcterms:W3CDTF">2017-10-21T08:25:00Z</dcterms:created>
  <dcterms:modified xsi:type="dcterms:W3CDTF">2017-10-23T14:57:00Z</dcterms:modified>
</cp:coreProperties>
</file>