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14" w:rsidRPr="003531BC" w:rsidRDefault="00CD5C14" w:rsidP="007F5D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31BC">
        <w:rPr>
          <w:rFonts w:ascii="Times New Roman" w:hAnsi="Times New Roman"/>
          <w:sz w:val="28"/>
          <w:szCs w:val="28"/>
        </w:rPr>
        <w:t>ПОЛОЖЕНИЕ</w:t>
      </w:r>
    </w:p>
    <w:p w:rsidR="00CD5C14" w:rsidRPr="003531BC" w:rsidRDefault="00CD5C14" w:rsidP="00F17B4C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531BC">
        <w:rPr>
          <w:rFonts w:ascii="Times New Roman" w:hAnsi="Times New Roman"/>
          <w:sz w:val="28"/>
          <w:szCs w:val="28"/>
        </w:rPr>
        <w:t xml:space="preserve">о </w:t>
      </w:r>
      <w:r w:rsidRPr="003531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предметной</w:t>
      </w:r>
      <w:r w:rsidRPr="003531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олимпиаде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среди</w:t>
      </w:r>
      <w:r w:rsidRPr="003531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учащихся </w:t>
      </w:r>
    </w:p>
    <w:p w:rsidR="00CD5C14" w:rsidRPr="003531BC" w:rsidRDefault="00CD5C14" w:rsidP="00F17B4C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третьих и </w:t>
      </w:r>
      <w:r w:rsidRPr="003531BC">
        <w:rPr>
          <w:rFonts w:ascii="Times New Roman" w:hAnsi="Times New Roman"/>
          <w:color w:val="000000"/>
          <w:sz w:val="28"/>
          <w:szCs w:val="28"/>
          <w:lang w:eastAsia="ru-RU"/>
        </w:rPr>
        <w:t>четвертых</w:t>
      </w:r>
      <w:r w:rsidRPr="003531BC">
        <w:rPr>
          <w:rFonts w:ascii="Times New Roman" w:hAnsi="Times New Roman"/>
          <w:color w:val="000000"/>
          <w:sz w:val="28"/>
          <w:szCs w:val="28"/>
          <w:lang w:val="en-US" w:eastAsia="ru-RU"/>
        </w:rPr>
        <w:t xml:space="preserve"> </w:t>
      </w:r>
      <w:r w:rsidRPr="003531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классов </w:t>
      </w:r>
    </w:p>
    <w:p w:rsidR="00CD5C14" w:rsidRPr="003531BC" w:rsidRDefault="00CD5C14" w:rsidP="00F17B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C14" w:rsidRDefault="00CD5C14" w:rsidP="00776914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531BC">
        <w:rPr>
          <w:rFonts w:ascii="Times New Roman" w:hAnsi="Times New Roman"/>
          <w:sz w:val="28"/>
          <w:szCs w:val="28"/>
        </w:rPr>
        <w:t>Общие положения.</w:t>
      </w:r>
    </w:p>
    <w:p w:rsidR="00CD5C14" w:rsidRPr="003531BC" w:rsidRDefault="00CD5C14" w:rsidP="008B68F4">
      <w:pPr>
        <w:pStyle w:val="ListParagraph"/>
        <w:spacing w:line="240" w:lineRule="auto"/>
        <w:rPr>
          <w:rFonts w:ascii="Times New Roman" w:hAnsi="Times New Roman"/>
          <w:sz w:val="28"/>
          <w:szCs w:val="28"/>
        </w:rPr>
      </w:pPr>
    </w:p>
    <w:p w:rsidR="00CD5C14" w:rsidRDefault="00CD5C14" w:rsidP="00857C3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D3E">
        <w:rPr>
          <w:rFonts w:ascii="Times New Roman" w:hAnsi="Times New Roman"/>
          <w:sz w:val="28"/>
          <w:szCs w:val="28"/>
          <w:lang w:eastAsia="ru-RU"/>
        </w:rPr>
        <w:t>Настоящее положение определяет статус, цели и задачи, правила пр</w:t>
      </w:r>
      <w:r w:rsidRPr="007F5D3E">
        <w:rPr>
          <w:rFonts w:ascii="Times New Roman" w:hAnsi="Times New Roman"/>
          <w:sz w:val="28"/>
          <w:szCs w:val="28"/>
          <w:lang w:eastAsia="ru-RU"/>
        </w:rPr>
        <w:t>о</w:t>
      </w:r>
      <w:r w:rsidRPr="007F5D3E">
        <w:rPr>
          <w:rFonts w:ascii="Times New Roman" w:hAnsi="Times New Roman"/>
          <w:sz w:val="28"/>
          <w:szCs w:val="28"/>
          <w:lang w:eastAsia="ru-RU"/>
        </w:rPr>
        <w:t xml:space="preserve">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предметной </w:t>
      </w:r>
      <w:r w:rsidRPr="00F17B4C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7B4C">
        <w:rPr>
          <w:rFonts w:ascii="Times New Roman" w:hAnsi="Times New Roman"/>
          <w:sz w:val="28"/>
          <w:szCs w:val="28"/>
          <w:lang w:eastAsia="ru-RU"/>
        </w:rPr>
        <w:t xml:space="preserve">олимпиады </w:t>
      </w:r>
      <w:r>
        <w:rPr>
          <w:rFonts w:ascii="Times New Roman" w:hAnsi="Times New Roman"/>
          <w:sz w:val="28"/>
          <w:szCs w:val="28"/>
          <w:lang w:eastAsia="ru-RU"/>
        </w:rPr>
        <w:t>среди</w:t>
      </w:r>
      <w:r w:rsidRPr="00F17B4C">
        <w:rPr>
          <w:rFonts w:ascii="Times New Roman" w:hAnsi="Times New Roman"/>
          <w:sz w:val="28"/>
          <w:szCs w:val="28"/>
          <w:lang w:eastAsia="ru-RU"/>
        </w:rPr>
        <w:t xml:space="preserve"> учащихся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третьих и четвертых</w:t>
      </w:r>
      <w:r w:rsidRPr="00F17B4C">
        <w:rPr>
          <w:rFonts w:ascii="Times New Roman" w:hAnsi="Times New Roman"/>
          <w:sz w:val="28"/>
          <w:szCs w:val="28"/>
          <w:lang w:eastAsia="ru-RU"/>
        </w:rPr>
        <w:t xml:space="preserve"> классов (далее – </w:t>
      </w:r>
      <w:r>
        <w:rPr>
          <w:rFonts w:ascii="Times New Roman" w:hAnsi="Times New Roman"/>
          <w:sz w:val="28"/>
          <w:szCs w:val="28"/>
          <w:lang w:eastAsia="ru-RU"/>
        </w:rPr>
        <w:t>Олимпиада</w:t>
      </w:r>
      <w:r w:rsidRPr="00F17B4C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D5C14" w:rsidRPr="00F17B4C" w:rsidRDefault="00CD5C14" w:rsidP="00857C3D">
      <w:pPr>
        <w:pStyle w:val="ListParagraph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Олимпиада проводится по предметам «математика», «русский язык» и «окружающий мир»</w:t>
      </w:r>
      <w:r w:rsidRPr="00F17B4C">
        <w:rPr>
          <w:rFonts w:ascii="Times New Roman" w:hAnsi="Times New Roman"/>
          <w:sz w:val="28"/>
          <w:szCs w:val="28"/>
          <w:lang w:eastAsia="ru-RU"/>
        </w:rPr>
        <w:t>.</w:t>
      </w:r>
    </w:p>
    <w:p w:rsidR="00CD5C14" w:rsidRPr="007F5D3E" w:rsidRDefault="00CD5C14" w:rsidP="00857C3D">
      <w:pPr>
        <w:pStyle w:val="NoSpacing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7F5D3E">
        <w:rPr>
          <w:rFonts w:ascii="Times New Roman" w:hAnsi="Times New Roman"/>
          <w:sz w:val="28"/>
          <w:szCs w:val="28"/>
          <w:lang w:eastAsia="ru-RU"/>
        </w:rPr>
        <w:t xml:space="preserve">1.2. Организаторы </w:t>
      </w:r>
      <w:r>
        <w:rPr>
          <w:rFonts w:ascii="Times New Roman" w:hAnsi="Times New Roman"/>
          <w:sz w:val="28"/>
          <w:szCs w:val="28"/>
          <w:lang w:eastAsia="ru-RU"/>
        </w:rPr>
        <w:t>Олимпиады</w:t>
      </w:r>
      <w:r w:rsidRPr="007F5D3E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МУ ДПО «ЦРО»</w:t>
      </w:r>
      <w:r w:rsidRPr="007F5D3E">
        <w:rPr>
          <w:rFonts w:ascii="Times New Roman" w:hAnsi="Times New Roman"/>
          <w:sz w:val="28"/>
          <w:szCs w:val="28"/>
          <w:lang w:eastAsia="ru-RU"/>
        </w:rPr>
        <w:t xml:space="preserve"> совместно </w:t>
      </w:r>
      <w:r>
        <w:rPr>
          <w:rFonts w:ascii="Times New Roman" w:hAnsi="Times New Roman"/>
          <w:sz w:val="28"/>
          <w:szCs w:val="28"/>
          <w:lang w:eastAsia="ru-RU"/>
        </w:rPr>
        <w:t>с городским 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тодическим объединением учителей начальных классов.</w:t>
      </w:r>
    </w:p>
    <w:p w:rsidR="00CD5C14" w:rsidRPr="007F5D3E" w:rsidRDefault="00CD5C14" w:rsidP="00857C3D">
      <w:pPr>
        <w:pStyle w:val="NoSpacing"/>
        <w:tabs>
          <w:tab w:val="left" w:pos="851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7F5D3E">
        <w:rPr>
          <w:rFonts w:ascii="Times New Roman" w:hAnsi="Times New Roman"/>
          <w:sz w:val="28"/>
          <w:szCs w:val="28"/>
          <w:lang w:eastAsia="ru-RU"/>
        </w:rPr>
        <w:t xml:space="preserve">1.3. Для подготовки и проведения </w:t>
      </w:r>
      <w:r w:rsidRPr="00EF5CDC">
        <w:rPr>
          <w:rFonts w:ascii="Times New Roman" w:hAnsi="Times New Roman"/>
          <w:sz w:val="28"/>
          <w:szCs w:val="28"/>
          <w:lang w:eastAsia="ru-RU"/>
        </w:rPr>
        <w:t>Олимпиады</w:t>
      </w:r>
      <w:r w:rsidRPr="007F5D3E">
        <w:rPr>
          <w:rFonts w:ascii="Times New Roman" w:hAnsi="Times New Roman"/>
          <w:sz w:val="28"/>
          <w:szCs w:val="28"/>
          <w:lang w:eastAsia="ru-RU"/>
        </w:rPr>
        <w:t xml:space="preserve"> создается оргкомитет, в кот</w:t>
      </w:r>
      <w:r w:rsidRPr="007F5D3E">
        <w:rPr>
          <w:rFonts w:ascii="Times New Roman" w:hAnsi="Times New Roman"/>
          <w:sz w:val="28"/>
          <w:szCs w:val="28"/>
          <w:lang w:eastAsia="ru-RU"/>
        </w:rPr>
        <w:t>о</w:t>
      </w:r>
      <w:r w:rsidRPr="007F5D3E">
        <w:rPr>
          <w:rFonts w:ascii="Times New Roman" w:hAnsi="Times New Roman"/>
          <w:sz w:val="28"/>
          <w:szCs w:val="28"/>
          <w:lang w:eastAsia="ru-RU"/>
        </w:rPr>
        <w:t xml:space="preserve">рый входят представители МУ </w:t>
      </w:r>
      <w:r>
        <w:rPr>
          <w:rFonts w:ascii="Times New Roman" w:hAnsi="Times New Roman"/>
          <w:sz w:val="28"/>
          <w:szCs w:val="28"/>
          <w:lang w:eastAsia="ru-RU"/>
        </w:rPr>
        <w:t>ДПО «ЦРО» и образовательных организаций, задействованных в проведении олимпиады.</w:t>
      </w:r>
    </w:p>
    <w:p w:rsidR="00CD5C14" w:rsidRPr="00B07E6F" w:rsidRDefault="00CD5C14" w:rsidP="00857C3D">
      <w:pPr>
        <w:pStyle w:val="NoSpacing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7F5D3E">
        <w:rPr>
          <w:rFonts w:ascii="Times New Roman" w:hAnsi="Times New Roman"/>
          <w:sz w:val="28"/>
          <w:szCs w:val="28"/>
          <w:lang w:eastAsia="ru-RU"/>
        </w:rPr>
        <w:t>1.4</w:t>
      </w:r>
      <w:r w:rsidRPr="007F5D3E">
        <w:rPr>
          <w:rFonts w:ascii="Times New Roman" w:hAnsi="Times New Roman"/>
          <w:sz w:val="28"/>
          <w:szCs w:val="28"/>
        </w:rPr>
        <w:t xml:space="preserve"> Цели и задачи.</w:t>
      </w:r>
    </w:p>
    <w:p w:rsidR="00CD5C14" w:rsidRPr="00FA7153" w:rsidRDefault="00CD5C14" w:rsidP="00857C3D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FA7153">
        <w:rPr>
          <w:rFonts w:ascii="Times New Roman" w:hAnsi="Times New Roman"/>
          <w:color w:val="170E02"/>
          <w:sz w:val="28"/>
          <w:szCs w:val="28"/>
          <w:lang w:eastAsia="ru-RU"/>
        </w:rPr>
        <w:t>Выявление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 </w:t>
      </w:r>
      <w:r w:rsidRPr="00FA7153">
        <w:rPr>
          <w:rFonts w:ascii="Times New Roman" w:hAnsi="Times New Roman"/>
          <w:color w:val="170E02"/>
          <w:sz w:val="28"/>
          <w:szCs w:val="28"/>
          <w:lang w:eastAsia="ru-RU"/>
        </w:rPr>
        <w:t>и поддержка учащихся, обладающих высоким уровнем инте</w:t>
      </w:r>
      <w:r w:rsidRPr="00FA7153">
        <w:rPr>
          <w:rFonts w:ascii="Times New Roman" w:hAnsi="Times New Roman"/>
          <w:color w:val="170E02"/>
          <w:sz w:val="28"/>
          <w:szCs w:val="28"/>
          <w:lang w:eastAsia="ru-RU"/>
        </w:rPr>
        <w:t>л</w:t>
      </w:r>
      <w:r w:rsidRPr="00FA7153">
        <w:rPr>
          <w:rFonts w:ascii="Times New Roman" w:hAnsi="Times New Roman"/>
          <w:color w:val="170E02"/>
          <w:sz w:val="28"/>
          <w:szCs w:val="28"/>
          <w:lang w:eastAsia="ru-RU"/>
        </w:rPr>
        <w:t>лектуальных способностей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.</w:t>
      </w:r>
    </w:p>
    <w:p w:rsidR="00CD5C14" w:rsidRPr="00FA7153" w:rsidRDefault="00CD5C14" w:rsidP="00857C3D">
      <w:pPr>
        <w:numPr>
          <w:ilvl w:val="0"/>
          <w:numId w:val="36"/>
        </w:num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FA7153">
        <w:rPr>
          <w:rFonts w:ascii="Times New Roman" w:hAnsi="Times New Roman"/>
          <w:color w:val="170E02"/>
          <w:sz w:val="28"/>
          <w:szCs w:val="28"/>
          <w:lang w:eastAsia="ru-RU"/>
        </w:rPr>
        <w:t>Поддержание и укрепление познаватель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ной мотивации учащихся.</w:t>
      </w:r>
    </w:p>
    <w:p w:rsidR="00CD5C14" w:rsidRPr="00B07E6F" w:rsidRDefault="00CD5C14" w:rsidP="00857C3D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</w:t>
      </w:r>
      <w:r w:rsidRPr="00B07E6F">
        <w:rPr>
          <w:rFonts w:ascii="Times New Roman" w:hAnsi="Times New Roman"/>
          <w:color w:val="000000"/>
          <w:sz w:val="28"/>
          <w:szCs w:val="28"/>
        </w:rPr>
        <w:t>иагностик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07E6F">
        <w:rPr>
          <w:rFonts w:ascii="Times New Roman" w:hAnsi="Times New Roman"/>
          <w:color w:val="000000"/>
          <w:sz w:val="28"/>
          <w:szCs w:val="28"/>
        </w:rPr>
        <w:t xml:space="preserve"> владения основными способами </w:t>
      </w:r>
      <w:r>
        <w:rPr>
          <w:rFonts w:ascii="Times New Roman" w:hAnsi="Times New Roman"/>
          <w:color w:val="000000"/>
          <w:sz w:val="28"/>
          <w:szCs w:val="28"/>
        </w:rPr>
        <w:t>предметных и метапредме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ных учебных действий</w:t>
      </w:r>
      <w:r w:rsidRPr="00B07E6F">
        <w:rPr>
          <w:rFonts w:ascii="Times New Roman" w:hAnsi="Times New Roman"/>
          <w:color w:val="000000"/>
          <w:sz w:val="28"/>
          <w:szCs w:val="28"/>
        </w:rPr>
        <w:t>.</w:t>
      </w:r>
    </w:p>
    <w:p w:rsidR="00CD5C14" w:rsidRPr="00FA7153" w:rsidRDefault="00CD5C14" w:rsidP="00857C3D">
      <w:pPr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color w:val="170E02"/>
          <w:sz w:val="28"/>
          <w:szCs w:val="28"/>
          <w:lang w:eastAsia="ru-RU"/>
        </w:rPr>
        <w:t>Стимулирование деятельности общеобразовательных организаций по развитию форм внеурочной деятельности по работе с одаренными учащим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ся.</w:t>
      </w:r>
    </w:p>
    <w:p w:rsidR="00CD5C14" w:rsidRPr="00AF6597" w:rsidRDefault="00CD5C14" w:rsidP="00857C3D">
      <w:pPr>
        <w:pStyle w:val="ListParagraph"/>
        <w:spacing w:before="20" w:after="20" w:line="240" w:lineRule="auto"/>
        <w:textAlignment w:val="baseline"/>
        <w:rPr>
          <w:rFonts w:ascii="Times New Roman" w:hAnsi="Times New Roman"/>
          <w:b/>
          <w:color w:val="170E02"/>
          <w:sz w:val="16"/>
          <w:szCs w:val="16"/>
          <w:lang w:eastAsia="ru-RU"/>
        </w:rPr>
      </w:pPr>
    </w:p>
    <w:p w:rsidR="00CD5C14" w:rsidRDefault="00CD5C14" w:rsidP="00857C3D">
      <w:pPr>
        <w:pStyle w:val="ListParagraph"/>
        <w:numPr>
          <w:ilvl w:val="0"/>
          <w:numId w:val="1"/>
        </w:numPr>
        <w:spacing w:before="20" w:after="20" w:line="240" w:lineRule="auto"/>
        <w:ind w:firstLine="0"/>
        <w:jc w:val="center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3531BC">
        <w:rPr>
          <w:rFonts w:ascii="Times New Roman" w:hAnsi="Times New Roman"/>
          <w:color w:val="170E02"/>
          <w:sz w:val="28"/>
          <w:szCs w:val="28"/>
          <w:lang w:eastAsia="ru-RU"/>
        </w:rPr>
        <w:t>Организация и содержание Олимпиады</w:t>
      </w:r>
    </w:p>
    <w:p w:rsidR="00CD5C14" w:rsidRPr="003531BC" w:rsidRDefault="00CD5C14" w:rsidP="00857C3D">
      <w:pPr>
        <w:pStyle w:val="ListParagraph"/>
        <w:spacing w:before="20" w:after="20" w:line="240" w:lineRule="auto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</w:p>
    <w:p w:rsidR="00CD5C14" w:rsidRPr="007F5D3E" w:rsidRDefault="00CD5C14" w:rsidP="00857C3D">
      <w:pPr>
        <w:pStyle w:val="ListParagraph"/>
        <w:numPr>
          <w:ilvl w:val="1"/>
          <w:numId w:val="1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Для проведения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Олимпиады оргкомитет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:</w:t>
      </w:r>
    </w:p>
    <w:p w:rsidR="00CD5C14" w:rsidRPr="007F5D3E" w:rsidRDefault="00CD5C14" w:rsidP="00857C3D">
      <w:pPr>
        <w:pStyle w:val="ListParagraph"/>
        <w:numPr>
          <w:ilvl w:val="0"/>
          <w:numId w:val="33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объявляет о начале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Олимпиады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;</w:t>
      </w:r>
    </w:p>
    <w:p w:rsidR="00CD5C14" w:rsidRPr="007F5D3E" w:rsidRDefault="00CD5C14" w:rsidP="00857C3D">
      <w:pPr>
        <w:pStyle w:val="ListParagraph"/>
        <w:numPr>
          <w:ilvl w:val="0"/>
          <w:numId w:val="33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разрабатывает нормативные документы и положение;</w:t>
      </w:r>
    </w:p>
    <w:p w:rsidR="00CD5C14" w:rsidRDefault="00CD5C14" w:rsidP="00857C3D">
      <w:pPr>
        <w:pStyle w:val="NoSpacing"/>
        <w:numPr>
          <w:ilvl w:val="0"/>
          <w:numId w:val="33"/>
        </w:numPr>
        <w:tabs>
          <w:tab w:val="left" w:pos="851"/>
        </w:tabs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обеспечивает подготовку текстов олимпиад, </w:t>
      </w:r>
    </w:p>
    <w:p w:rsidR="00CD5C14" w:rsidRDefault="00CD5C14" w:rsidP="00857C3D">
      <w:pPr>
        <w:pStyle w:val="NoSpacing"/>
        <w:numPr>
          <w:ilvl w:val="0"/>
          <w:numId w:val="33"/>
        </w:numPr>
        <w:tabs>
          <w:tab w:val="left" w:pos="851"/>
        </w:tabs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5D3E">
        <w:rPr>
          <w:rFonts w:ascii="Times New Roman" w:hAnsi="Times New Roman"/>
          <w:sz w:val="28"/>
          <w:szCs w:val="28"/>
          <w:lang w:eastAsia="ru-RU"/>
        </w:rPr>
        <w:t xml:space="preserve">формирует жюри </w:t>
      </w:r>
      <w:r>
        <w:rPr>
          <w:rFonts w:ascii="Times New Roman" w:hAnsi="Times New Roman"/>
          <w:sz w:val="28"/>
          <w:szCs w:val="28"/>
          <w:lang w:eastAsia="ru-RU"/>
        </w:rPr>
        <w:t>олимпиад, назначает председателя жюри;</w:t>
      </w:r>
    </w:p>
    <w:p w:rsidR="00CD5C14" w:rsidRPr="007F5D3E" w:rsidRDefault="00CD5C14" w:rsidP="00857C3D">
      <w:pPr>
        <w:pStyle w:val="NoSpacing"/>
        <w:numPr>
          <w:ilvl w:val="0"/>
          <w:numId w:val="33"/>
        </w:numPr>
        <w:tabs>
          <w:tab w:val="left" w:pos="851"/>
        </w:tabs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организует проведение олимпиады и работу жюри по проверке работ участников;</w:t>
      </w:r>
    </w:p>
    <w:p w:rsidR="00CD5C14" w:rsidRDefault="00CD5C14" w:rsidP="00857C3D">
      <w:pPr>
        <w:pStyle w:val="ListParagraph"/>
        <w:numPr>
          <w:ilvl w:val="0"/>
          <w:numId w:val="33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формирует состав участников; </w:t>
      </w:r>
    </w:p>
    <w:p w:rsidR="00CD5C14" w:rsidRPr="007F5D3E" w:rsidRDefault="00CD5C14" w:rsidP="00857C3D">
      <w:pPr>
        <w:pStyle w:val="ListParagraph"/>
        <w:numPr>
          <w:ilvl w:val="0"/>
          <w:numId w:val="33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осуществляет контроль проведения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Олимпиады и работы жюри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;</w:t>
      </w:r>
    </w:p>
    <w:p w:rsidR="00CD5C14" w:rsidRDefault="00CD5C14" w:rsidP="00857C3D">
      <w:pPr>
        <w:pStyle w:val="ListParagraph"/>
        <w:numPr>
          <w:ilvl w:val="0"/>
          <w:numId w:val="33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color w:val="170E02"/>
          <w:sz w:val="28"/>
          <w:szCs w:val="28"/>
          <w:lang w:eastAsia="ru-RU"/>
        </w:rPr>
        <w:t>утверждает результаты олимпиады.</w:t>
      </w:r>
    </w:p>
    <w:p w:rsidR="00CD5C14" w:rsidRDefault="00CD5C14" w:rsidP="00857C3D">
      <w:pPr>
        <w:pStyle w:val="ListParagraph"/>
        <w:spacing w:before="20" w:after="20" w:line="240" w:lineRule="auto"/>
        <w:ind w:left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</w:p>
    <w:p w:rsidR="00CD5C14" w:rsidRPr="00AF6597" w:rsidRDefault="00CD5C14" w:rsidP="00857C3D">
      <w:pPr>
        <w:pStyle w:val="ListParagraph"/>
        <w:spacing w:before="20" w:after="20" w:line="240" w:lineRule="auto"/>
        <w:ind w:left="0"/>
        <w:jc w:val="both"/>
        <w:textAlignment w:val="baseline"/>
        <w:rPr>
          <w:rFonts w:ascii="Times New Roman" w:hAnsi="Times New Roman"/>
          <w:color w:val="170E02"/>
          <w:sz w:val="16"/>
          <w:szCs w:val="16"/>
          <w:lang w:eastAsia="ru-RU"/>
        </w:rPr>
      </w:pPr>
    </w:p>
    <w:p w:rsidR="00CD5C14" w:rsidRPr="007F5D3E" w:rsidRDefault="00CD5C14" w:rsidP="00857C3D">
      <w:pPr>
        <w:pStyle w:val="ListParagraph"/>
        <w:numPr>
          <w:ilvl w:val="1"/>
          <w:numId w:val="1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Участники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Олимпиады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:</w:t>
      </w:r>
    </w:p>
    <w:p w:rsidR="00CD5C14" w:rsidRDefault="00CD5C14" w:rsidP="00857C3D">
      <w:pPr>
        <w:pStyle w:val="ListParagraph"/>
        <w:numPr>
          <w:ilvl w:val="0"/>
          <w:numId w:val="32"/>
        </w:numPr>
        <w:tabs>
          <w:tab w:val="left" w:pos="1134"/>
        </w:tabs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Участниками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Олимпиады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 являются учащиеся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3-х и 4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-х классов м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у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ниципальных общеобразовательных организаций МО ГО «Сыктывкар»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;  один участник от школы по каждому классу - победитель предметной школьной олимпиады.</w:t>
      </w:r>
    </w:p>
    <w:p w:rsidR="00CD5C14" w:rsidRPr="00F25A45" w:rsidRDefault="00CD5C14" w:rsidP="00857C3D">
      <w:pPr>
        <w:pStyle w:val="ListParagraph"/>
        <w:numPr>
          <w:ilvl w:val="0"/>
          <w:numId w:val="32"/>
        </w:numPr>
        <w:tabs>
          <w:tab w:val="left" w:pos="1134"/>
        </w:tabs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F25A45">
        <w:rPr>
          <w:rFonts w:ascii="Times New Roman" w:hAnsi="Times New Roman"/>
          <w:color w:val="170E02"/>
          <w:sz w:val="28"/>
          <w:szCs w:val="28"/>
          <w:lang w:eastAsia="ru-RU"/>
        </w:rPr>
        <w:t>Для участия в Олимпиаде муниципальная общеобразовательная о</w:t>
      </w:r>
      <w:r w:rsidRPr="00F25A45">
        <w:rPr>
          <w:rFonts w:ascii="Times New Roman" w:hAnsi="Times New Roman"/>
          <w:color w:val="170E02"/>
          <w:sz w:val="28"/>
          <w:szCs w:val="28"/>
          <w:lang w:eastAsia="ru-RU"/>
        </w:rPr>
        <w:t>р</w:t>
      </w:r>
      <w:r w:rsidRPr="00F25A45">
        <w:rPr>
          <w:rFonts w:ascii="Times New Roman" w:hAnsi="Times New Roman"/>
          <w:color w:val="170E02"/>
          <w:sz w:val="28"/>
          <w:szCs w:val="28"/>
          <w:lang w:eastAsia="ru-RU"/>
        </w:rPr>
        <w:t>ганизация подаёт заявку на участие (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форма заявки представлена в</w:t>
      </w:r>
      <w:r w:rsidRPr="00F25A45">
        <w:rPr>
          <w:rFonts w:ascii="Times New Roman" w:hAnsi="Times New Roman"/>
          <w:color w:val="170E02"/>
          <w:sz w:val="28"/>
          <w:szCs w:val="28"/>
          <w:lang w:eastAsia="ru-RU"/>
        </w:rPr>
        <w:t xml:space="preserve"> Прилож</w:t>
      </w:r>
      <w:r w:rsidRPr="00F25A45">
        <w:rPr>
          <w:rFonts w:ascii="Times New Roman" w:hAnsi="Times New Roman"/>
          <w:color w:val="170E02"/>
          <w:sz w:val="28"/>
          <w:szCs w:val="28"/>
          <w:lang w:eastAsia="ru-RU"/>
        </w:rPr>
        <w:t>е</w:t>
      </w:r>
      <w:r w:rsidRPr="00F25A45">
        <w:rPr>
          <w:rFonts w:ascii="Times New Roman" w:hAnsi="Times New Roman"/>
          <w:color w:val="170E02"/>
          <w:sz w:val="28"/>
          <w:szCs w:val="28"/>
          <w:lang w:eastAsia="ru-RU"/>
        </w:rPr>
        <w:t>ни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и</w:t>
      </w:r>
      <w:r w:rsidRPr="00F25A45">
        <w:rPr>
          <w:rFonts w:ascii="Times New Roman" w:hAnsi="Times New Roman"/>
          <w:color w:val="170E02"/>
          <w:sz w:val="28"/>
          <w:szCs w:val="28"/>
          <w:lang w:eastAsia="ru-RU"/>
        </w:rPr>
        <w:t>).</w:t>
      </w:r>
    </w:p>
    <w:p w:rsidR="00CD5C14" w:rsidRDefault="00CD5C14" w:rsidP="00857C3D">
      <w:pPr>
        <w:pStyle w:val="ListParagraph"/>
        <w:tabs>
          <w:tab w:val="left" w:pos="1134"/>
        </w:tabs>
        <w:spacing w:before="20" w:after="20" w:line="240" w:lineRule="auto"/>
        <w:ind w:left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color w:val="170E02"/>
          <w:sz w:val="28"/>
          <w:szCs w:val="28"/>
          <w:lang w:eastAsia="ru-RU"/>
        </w:rPr>
        <w:t>2.4. При регистрации участники олимпиады получают код, который заноси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т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ся в бланк работы. После проверки обеспечивается раскодировка работ.</w:t>
      </w:r>
    </w:p>
    <w:p w:rsidR="00CD5C14" w:rsidRDefault="00CD5C14" w:rsidP="00857C3D">
      <w:pPr>
        <w:pStyle w:val="ListParagraph"/>
        <w:tabs>
          <w:tab w:val="left" w:pos="1134"/>
        </w:tabs>
        <w:spacing w:before="20" w:after="20" w:line="240" w:lineRule="auto"/>
        <w:ind w:left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color w:val="170E02"/>
          <w:sz w:val="28"/>
          <w:szCs w:val="28"/>
          <w:lang w:eastAsia="ru-RU"/>
        </w:rPr>
        <w:t>2.3. Задания олимпиады разрабатываются на основе предметных и метапре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д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метных планируемых результатов по соответствующему предмету и году обучения, и включают учебно-познавательные  и учебно-практические зад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чи базового (не менее 30%), повышенного уровня (30%), олимпиадные зад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ния (40%).</w:t>
      </w:r>
    </w:p>
    <w:p w:rsidR="00CD5C14" w:rsidRDefault="00CD5C14" w:rsidP="00857C3D">
      <w:pPr>
        <w:pStyle w:val="ListParagraph"/>
        <w:spacing w:before="20" w:after="20" w:line="240" w:lineRule="auto"/>
        <w:ind w:left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color w:val="170E02"/>
          <w:sz w:val="28"/>
          <w:szCs w:val="28"/>
          <w:lang w:eastAsia="ru-RU"/>
        </w:rPr>
        <w:t>2.4. С целью соблюдения единых подходов к оценке работ разрабатывают критерии оценивания заданий олимпиад и варианты правильных ответов.</w:t>
      </w:r>
    </w:p>
    <w:p w:rsidR="00CD5C14" w:rsidRPr="00AF6597" w:rsidRDefault="00CD5C14" w:rsidP="00857C3D">
      <w:pPr>
        <w:pStyle w:val="ListParagraph"/>
        <w:spacing w:before="20" w:after="20" w:line="240" w:lineRule="auto"/>
        <w:ind w:left="0"/>
        <w:jc w:val="both"/>
        <w:textAlignment w:val="baseline"/>
        <w:rPr>
          <w:rFonts w:ascii="Times New Roman" w:hAnsi="Times New Roman"/>
          <w:color w:val="170E02"/>
          <w:sz w:val="16"/>
          <w:szCs w:val="16"/>
          <w:lang w:eastAsia="ru-RU"/>
        </w:rPr>
      </w:pPr>
    </w:p>
    <w:p w:rsidR="00CD5C14" w:rsidRPr="003531BC" w:rsidRDefault="00CD5C14" w:rsidP="00857C3D">
      <w:pPr>
        <w:pStyle w:val="ListParagraph"/>
        <w:numPr>
          <w:ilvl w:val="0"/>
          <w:numId w:val="1"/>
        </w:numPr>
        <w:spacing w:before="20" w:after="20" w:line="240" w:lineRule="auto"/>
        <w:jc w:val="center"/>
        <w:textAlignment w:val="baseline"/>
        <w:rPr>
          <w:rFonts w:ascii="Times New Roman" w:hAnsi="Times New Roman"/>
          <w:color w:val="170E02"/>
          <w:sz w:val="28"/>
          <w:szCs w:val="28"/>
          <w:lang w:val="en-US" w:eastAsia="ru-RU"/>
        </w:rPr>
      </w:pPr>
      <w:r w:rsidRPr="003531BC">
        <w:rPr>
          <w:rFonts w:ascii="Times New Roman" w:hAnsi="Times New Roman"/>
          <w:color w:val="170E02"/>
          <w:sz w:val="28"/>
          <w:szCs w:val="28"/>
          <w:lang w:eastAsia="ru-RU"/>
        </w:rPr>
        <w:t>Подведение итогов Олимпиады</w:t>
      </w:r>
    </w:p>
    <w:p w:rsidR="00CD5C14" w:rsidRDefault="00CD5C14" w:rsidP="00857C3D">
      <w:pPr>
        <w:pStyle w:val="ListParagraph"/>
        <w:numPr>
          <w:ilvl w:val="1"/>
          <w:numId w:val="1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43472A">
        <w:rPr>
          <w:rFonts w:ascii="Times New Roman" w:hAnsi="Times New Roman"/>
          <w:color w:val="170E02"/>
          <w:sz w:val="28"/>
          <w:szCs w:val="28"/>
          <w:lang w:eastAsia="ru-RU"/>
        </w:rPr>
        <w:t>Жюри олимпиады формируется из учителей начальных классов по з</w:t>
      </w:r>
      <w:r w:rsidRPr="0043472A">
        <w:rPr>
          <w:rFonts w:ascii="Times New Roman" w:hAnsi="Times New Roman"/>
          <w:color w:val="170E02"/>
          <w:sz w:val="28"/>
          <w:szCs w:val="28"/>
          <w:lang w:eastAsia="ru-RU"/>
        </w:rPr>
        <w:t>а</w:t>
      </w:r>
      <w:r w:rsidRPr="0043472A">
        <w:rPr>
          <w:rFonts w:ascii="Times New Roman" w:hAnsi="Times New Roman"/>
          <w:color w:val="170E02"/>
          <w:sz w:val="28"/>
          <w:szCs w:val="28"/>
          <w:lang w:eastAsia="ru-RU"/>
        </w:rPr>
        <w:t>явкам от образовательных организаций.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 </w:t>
      </w:r>
    </w:p>
    <w:p w:rsidR="00CD5C14" w:rsidRDefault="00CD5C14" w:rsidP="00857C3D">
      <w:pPr>
        <w:pStyle w:val="ListParagraph"/>
        <w:spacing w:before="20" w:after="20" w:line="240" w:lineRule="auto"/>
        <w:ind w:left="0" w:firstLine="708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color w:val="170E02"/>
          <w:sz w:val="28"/>
          <w:szCs w:val="28"/>
          <w:lang w:eastAsia="ru-RU"/>
        </w:rPr>
        <w:t>В целях устранения ошибок при проверке каждую работу проверяет два члена жюри.</w:t>
      </w:r>
    </w:p>
    <w:p w:rsidR="00CD5C14" w:rsidRDefault="00CD5C14" w:rsidP="00857C3D">
      <w:pPr>
        <w:pStyle w:val="ListParagraph"/>
        <w:spacing w:before="20" w:after="20" w:line="240" w:lineRule="auto"/>
        <w:ind w:left="0" w:firstLine="708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color w:val="170E02"/>
          <w:sz w:val="28"/>
          <w:szCs w:val="28"/>
          <w:lang w:eastAsia="ru-RU"/>
        </w:rPr>
        <w:t>При значительных расхождениях результатов проверок председатель жюри организует коллективное обсуждение результатов и определение ит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говых результатов выполнения задания.</w:t>
      </w:r>
    </w:p>
    <w:p w:rsidR="00CD5C14" w:rsidRDefault="00CD5C14" w:rsidP="00857C3D">
      <w:pPr>
        <w:pStyle w:val="ListParagraph"/>
        <w:spacing w:before="20" w:after="2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работ проводится в день проведения олимпиады. </w:t>
      </w:r>
    </w:p>
    <w:p w:rsidR="00CD5C14" w:rsidRDefault="00CD5C14" w:rsidP="00857C3D">
      <w:pPr>
        <w:pStyle w:val="ListParagraph"/>
        <w:spacing w:before="20" w:after="20" w:line="240" w:lineRule="auto"/>
        <w:ind w:left="0" w:firstLine="708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Раскодировка работ и оформление результатов олимпиад проводится оргкомитетом в течение одного, двух дней после завершения олимпиад.</w:t>
      </w:r>
    </w:p>
    <w:p w:rsidR="00CD5C14" w:rsidRPr="0043472A" w:rsidRDefault="00CD5C14" w:rsidP="00857C3D">
      <w:pPr>
        <w:pStyle w:val="ListParagraph"/>
        <w:numPr>
          <w:ilvl w:val="1"/>
          <w:numId w:val="1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43472A">
        <w:rPr>
          <w:rFonts w:ascii="Times New Roman" w:hAnsi="Times New Roman"/>
          <w:color w:val="170E02"/>
          <w:sz w:val="28"/>
          <w:szCs w:val="28"/>
          <w:lang w:eastAsia="ru-RU"/>
        </w:rPr>
        <w:t>По количеству баллов жюри Олимпиады определяет победителей и призёров Олимпиады.</w:t>
      </w:r>
    </w:p>
    <w:p w:rsidR="00CD5C14" w:rsidRPr="007F5D3E" w:rsidRDefault="00CD5C14" w:rsidP="00857C3D">
      <w:pPr>
        <w:pStyle w:val="ListParagraph"/>
        <w:numPr>
          <w:ilvl w:val="1"/>
          <w:numId w:val="1"/>
        </w:numPr>
        <w:spacing w:before="20" w:after="20" w:line="240" w:lineRule="auto"/>
        <w:ind w:left="0" w:firstLine="0"/>
        <w:jc w:val="both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>
        <w:rPr>
          <w:rFonts w:ascii="Times New Roman" w:hAnsi="Times New Roman"/>
          <w:color w:val="170E02"/>
          <w:sz w:val="28"/>
          <w:szCs w:val="28"/>
          <w:lang w:eastAsia="ru-RU"/>
        </w:rPr>
        <w:t>П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обедители и призёры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, учителя, подготовившие победителей и приз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ров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Олимпиады,</w:t>
      </w: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 награждаются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>дипломами МУ ДПО «ЦРО».</w:t>
      </w:r>
    </w:p>
    <w:p w:rsidR="00CD5C14" w:rsidRPr="007F5D3E" w:rsidRDefault="00CD5C14" w:rsidP="00857C3D">
      <w:pPr>
        <w:spacing w:before="20" w:after="20" w:line="240" w:lineRule="auto"/>
        <w:jc w:val="right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>Приложение</w:t>
      </w:r>
    </w:p>
    <w:p w:rsidR="00CD5C14" w:rsidRDefault="00CD5C14" w:rsidP="00776204">
      <w:pPr>
        <w:spacing w:before="20" w:after="20" w:line="240" w:lineRule="auto"/>
        <w:ind w:right="600"/>
        <w:jc w:val="center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  <w:r w:rsidRPr="007F5D3E">
        <w:rPr>
          <w:rFonts w:ascii="Times New Roman" w:hAnsi="Times New Roman"/>
          <w:color w:val="170E02"/>
          <w:sz w:val="28"/>
          <w:szCs w:val="28"/>
          <w:lang w:eastAsia="ru-RU"/>
        </w:rPr>
        <w:t xml:space="preserve">Заявка </w:t>
      </w:r>
      <w:r>
        <w:rPr>
          <w:rFonts w:ascii="Times New Roman" w:hAnsi="Times New Roman"/>
          <w:color w:val="170E02"/>
          <w:sz w:val="28"/>
          <w:szCs w:val="28"/>
          <w:lang w:eastAsia="ru-RU"/>
        </w:rPr>
        <w:t xml:space="preserve">на участие </w:t>
      </w:r>
    </w:p>
    <w:p w:rsidR="00CD5C14" w:rsidRDefault="00CD5C14" w:rsidP="006D28F8">
      <w:pPr>
        <w:pStyle w:val="NoSpacing"/>
        <w:jc w:val="center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предметной </w:t>
      </w:r>
      <w:r w:rsidRPr="006D28F8">
        <w:rPr>
          <w:rFonts w:ascii="Times New Roman" w:hAnsi="Times New Roman"/>
          <w:color w:val="000000"/>
          <w:sz w:val="28"/>
          <w:szCs w:val="26"/>
          <w:lang w:eastAsia="ru-RU"/>
        </w:rPr>
        <w:t>муниципальной комплексной олимпиад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е</w:t>
      </w:r>
      <w:r w:rsidRPr="006D28F8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</w:t>
      </w:r>
    </w:p>
    <w:p w:rsidR="00CD5C14" w:rsidRPr="006D28F8" w:rsidRDefault="00CD5C14" w:rsidP="006D28F8">
      <w:pPr>
        <w:pStyle w:val="NoSpacing"/>
        <w:jc w:val="center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среди</w:t>
      </w:r>
      <w:r w:rsidRPr="006D28F8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учащихся </w:t>
      </w:r>
    </w:p>
    <w:p w:rsidR="00CD5C14" w:rsidRDefault="00CD5C14" w:rsidP="006D28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4-х</w:t>
      </w:r>
      <w:r w:rsidRPr="006D28F8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классов </w:t>
      </w:r>
    </w:p>
    <w:p w:rsidR="00CD5C14" w:rsidRPr="006D28F8" w:rsidRDefault="00CD5C14" w:rsidP="006D28F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1"/>
        <w:gridCol w:w="1815"/>
        <w:gridCol w:w="2373"/>
        <w:gridCol w:w="1464"/>
        <w:gridCol w:w="2180"/>
      </w:tblGrid>
      <w:tr w:rsidR="00CD5C14" w:rsidRPr="00BE6F53" w:rsidTr="00BE6F53">
        <w:tc>
          <w:tcPr>
            <w:tcW w:w="164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6F53">
              <w:rPr>
                <w:rFonts w:ascii="Times New Roman" w:hAnsi="Times New Roman"/>
                <w:sz w:val="28"/>
              </w:rPr>
              <w:t>МОО</w:t>
            </w:r>
          </w:p>
        </w:tc>
        <w:tc>
          <w:tcPr>
            <w:tcW w:w="1782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6F53"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238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6F53">
              <w:rPr>
                <w:rFonts w:ascii="Times New Roman" w:hAnsi="Times New Roman"/>
                <w:sz w:val="28"/>
              </w:rPr>
              <w:t>ФИ участника (полностью)</w:t>
            </w:r>
          </w:p>
        </w:tc>
        <w:tc>
          <w:tcPr>
            <w:tcW w:w="147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6F53"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2191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6F53">
              <w:rPr>
                <w:rFonts w:ascii="Times New Roman" w:hAnsi="Times New Roman"/>
                <w:sz w:val="28"/>
              </w:rPr>
              <w:t>У</w:t>
            </w:r>
            <w:bookmarkStart w:id="0" w:name="_GoBack"/>
            <w:bookmarkEnd w:id="0"/>
            <w:r w:rsidRPr="00BE6F53">
              <w:rPr>
                <w:rFonts w:ascii="Times New Roman" w:hAnsi="Times New Roman"/>
                <w:sz w:val="28"/>
              </w:rPr>
              <w:t>читель (по</w:t>
            </w:r>
            <w:r w:rsidRPr="00BE6F53">
              <w:rPr>
                <w:rFonts w:ascii="Times New Roman" w:hAnsi="Times New Roman"/>
                <w:sz w:val="28"/>
              </w:rPr>
              <w:t>л</w:t>
            </w:r>
            <w:r w:rsidRPr="00BE6F53">
              <w:rPr>
                <w:rFonts w:ascii="Times New Roman" w:hAnsi="Times New Roman"/>
                <w:sz w:val="28"/>
              </w:rPr>
              <w:t>ностью)</w:t>
            </w:r>
          </w:p>
        </w:tc>
      </w:tr>
      <w:tr w:rsidR="00CD5C14" w:rsidRPr="00BE6F53" w:rsidTr="00BE6F53">
        <w:tc>
          <w:tcPr>
            <w:tcW w:w="164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82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6F53"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38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91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D5C14" w:rsidRPr="00BE6F53" w:rsidTr="00BE6F53">
        <w:tc>
          <w:tcPr>
            <w:tcW w:w="164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82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6F53"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238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91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D5C14" w:rsidRPr="00BE6F53" w:rsidTr="00BE6F53">
        <w:tc>
          <w:tcPr>
            <w:tcW w:w="164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82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6F53">
              <w:rPr>
                <w:rFonts w:ascii="Times New Roman" w:hAnsi="Times New Roman"/>
                <w:sz w:val="28"/>
              </w:rPr>
              <w:t>окружающий мир</w:t>
            </w:r>
          </w:p>
        </w:tc>
        <w:tc>
          <w:tcPr>
            <w:tcW w:w="238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91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CD5C14" w:rsidRDefault="00CD5C14" w:rsidP="00776204">
      <w:pPr>
        <w:spacing w:before="20" w:after="20" w:line="240" w:lineRule="auto"/>
        <w:ind w:right="600"/>
        <w:jc w:val="center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</w:p>
    <w:p w:rsidR="00CD5C14" w:rsidRDefault="00CD5C14" w:rsidP="003B5D4C">
      <w:pPr>
        <w:pStyle w:val="NoSpacing"/>
        <w:jc w:val="center"/>
        <w:rPr>
          <w:rFonts w:ascii="Times New Roman" w:hAnsi="Times New Roman"/>
          <w:color w:val="000000"/>
          <w:sz w:val="28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6"/>
          <w:lang w:eastAsia="ru-RU"/>
        </w:rPr>
        <w:t>среди</w:t>
      </w:r>
      <w:r w:rsidRPr="006D28F8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учащихся </w:t>
      </w:r>
      <w:r>
        <w:rPr>
          <w:rFonts w:ascii="Times New Roman" w:hAnsi="Times New Roman"/>
          <w:color w:val="000000"/>
          <w:sz w:val="28"/>
          <w:szCs w:val="26"/>
          <w:lang w:eastAsia="ru-RU"/>
        </w:rPr>
        <w:t>3-х</w:t>
      </w:r>
      <w:r w:rsidRPr="006D28F8">
        <w:rPr>
          <w:rFonts w:ascii="Times New Roman" w:hAnsi="Times New Roman"/>
          <w:color w:val="000000"/>
          <w:sz w:val="28"/>
          <w:szCs w:val="26"/>
          <w:lang w:eastAsia="ru-RU"/>
        </w:rPr>
        <w:t xml:space="preserve"> классов </w:t>
      </w:r>
    </w:p>
    <w:p w:rsidR="00CD5C14" w:rsidRPr="006D28F8" w:rsidRDefault="00CD5C14" w:rsidP="003B5D4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6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31"/>
        <w:gridCol w:w="1815"/>
        <w:gridCol w:w="2373"/>
        <w:gridCol w:w="1464"/>
        <w:gridCol w:w="2180"/>
      </w:tblGrid>
      <w:tr w:rsidR="00CD5C14" w:rsidRPr="00BE6F53" w:rsidTr="00BE6F53">
        <w:tc>
          <w:tcPr>
            <w:tcW w:w="164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6F53">
              <w:rPr>
                <w:rFonts w:ascii="Times New Roman" w:hAnsi="Times New Roman"/>
                <w:sz w:val="28"/>
              </w:rPr>
              <w:t>МОО</w:t>
            </w:r>
          </w:p>
        </w:tc>
        <w:tc>
          <w:tcPr>
            <w:tcW w:w="1782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6F53"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238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6F53">
              <w:rPr>
                <w:rFonts w:ascii="Times New Roman" w:hAnsi="Times New Roman"/>
                <w:sz w:val="28"/>
              </w:rPr>
              <w:t>ФИ участника (полностью)</w:t>
            </w:r>
          </w:p>
        </w:tc>
        <w:tc>
          <w:tcPr>
            <w:tcW w:w="147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6F53"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2191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6F53">
              <w:rPr>
                <w:rFonts w:ascii="Times New Roman" w:hAnsi="Times New Roman"/>
                <w:sz w:val="28"/>
              </w:rPr>
              <w:t>Учитель (по</w:t>
            </w:r>
            <w:r w:rsidRPr="00BE6F53">
              <w:rPr>
                <w:rFonts w:ascii="Times New Roman" w:hAnsi="Times New Roman"/>
                <w:sz w:val="28"/>
              </w:rPr>
              <w:t>л</w:t>
            </w:r>
            <w:r w:rsidRPr="00BE6F53">
              <w:rPr>
                <w:rFonts w:ascii="Times New Roman" w:hAnsi="Times New Roman"/>
                <w:sz w:val="28"/>
              </w:rPr>
              <w:t>ностью)</w:t>
            </w:r>
          </w:p>
        </w:tc>
      </w:tr>
      <w:tr w:rsidR="00CD5C14" w:rsidRPr="00BE6F53" w:rsidTr="00BE6F53">
        <w:tc>
          <w:tcPr>
            <w:tcW w:w="164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82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6F53">
              <w:rPr>
                <w:rFonts w:ascii="Times New Roman" w:hAnsi="Times New Roman"/>
                <w:sz w:val="28"/>
              </w:rPr>
              <w:t>математика</w:t>
            </w:r>
          </w:p>
        </w:tc>
        <w:tc>
          <w:tcPr>
            <w:tcW w:w="238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91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D5C14" w:rsidRPr="00BE6F53" w:rsidTr="00BE6F53">
        <w:tc>
          <w:tcPr>
            <w:tcW w:w="164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82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6F53">
              <w:rPr>
                <w:rFonts w:ascii="Times New Roman" w:hAnsi="Times New Roman"/>
                <w:sz w:val="28"/>
              </w:rPr>
              <w:t>русский язык</w:t>
            </w:r>
          </w:p>
        </w:tc>
        <w:tc>
          <w:tcPr>
            <w:tcW w:w="238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91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CD5C14" w:rsidRPr="00BE6F53" w:rsidTr="00BE6F53">
        <w:tc>
          <w:tcPr>
            <w:tcW w:w="164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782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6F53">
              <w:rPr>
                <w:rFonts w:ascii="Times New Roman" w:hAnsi="Times New Roman"/>
                <w:sz w:val="28"/>
              </w:rPr>
              <w:t>окружающий мир</w:t>
            </w:r>
          </w:p>
        </w:tc>
        <w:tc>
          <w:tcPr>
            <w:tcW w:w="238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70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91" w:type="dxa"/>
          </w:tcPr>
          <w:p w:rsidR="00CD5C14" w:rsidRPr="00BE6F53" w:rsidRDefault="00CD5C14" w:rsidP="00BE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CD5C14" w:rsidRDefault="00CD5C14" w:rsidP="00776204">
      <w:pPr>
        <w:spacing w:before="20" w:after="20" w:line="240" w:lineRule="auto"/>
        <w:ind w:right="600"/>
        <w:jc w:val="center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</w:p>
    <w:p w:rsidR="00CD5C14" w:rsidRDefault="00CD5C14" w:rsidP="00776204">
      <w:pPr>
        <w:spacing w:before="20" w:after="20" w:line="240" w:lineRule="auto"/>
        <w:ind w:right="600"/>
        <w:jc w:val="center"/>
        <w:textAlignment w:val="baseline"/>
        <w:rPr>
          <w:rFonts w:ascii="Times New Roman" w:hAnsi="Times New Roman"/>
          <w:color w:val="170E02"/>
          <w:sz w:val="28"/>
          <w:szCs w:val="28"/>
          <w:lang w:eastAsia="ru-RU"/>
        </w:rPr>
      </w:pPr>
    </w:p>
    <w:sectPr w:rsidR="00CD5C14" w:rsidSect="00A221B5">
      <w:foot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C14" w:rsidRDefault="00CD5C14" w:rsidP="00A221B5">
      <w:pPr>
        <w:spacing w:after="0" w:line="240" w:lineRule="auto"/>
      </w:pPr>
      <w:r>
        <w:separator/>
      </w:r>
    </w:p>
  </w:endnote>
  <w:endnote w:type="continuationSeparator" w:id="0">
    <w:p w:rsidR="00CD5C14" w:rsidRDefault="00CD5C14" w:rsidP="00A2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C14" w:rsidRDefault="00CD5C14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CD5C14" w:rsidRDefault="00CD5C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C14" w:rsidRDefault="00CD5C14" w:rsidP="00A221B5">
      <w:pPr>
        <w:spacing w:after="0" w:line="240" w:lineRule="auto"/>
      </w:pPr>
      <w:r>
        <w:separator/>
      </w:r>
    </w:p>
  </w:footnote>
  <w:footnote w:type="continuationSeparator" w:id="0">
    <w:p w:rsidR="00CD5C14" w:rsidRDefault="00CD5C14" w:rsidP="00A22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647"/>
    <w:multiLevelType w:val="hybridMultilevel"/>
    <w:tmpl w:val="6F4060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351B6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06A639D7"/>
    <w:multiLevelType w:val="hybridMultilevel"/>
    <w:tmpl w:val="6D64309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E458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D1B6430"/>
    <w:multiLevelType w:val="hybridMultilevel"/>
    <w:tmpl w:val="86980CA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EB69D9"/>
    <w:multiLevelType w:val="multilevel"/>
    <w:tmpl w:val="D0863C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7E322B5"/>
    <w:multiLevelType w:val="multilevel"/>
    <w:tmpl w:val="C0C4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140CCD"/>
    <w:multiLevelType w:val="hybridMultilevel"/>
    <w:tmpl w:val="8F345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91787"/>
    <w:multiLevelType w:val="hybridMultilevel"/>
    <w:tmpl w:val="7110D62A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29E4D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3604415"/>
    <w:multiLevelType w:val="hybridMultilevel"/>
    <w:tmpl w:val="CB2CF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27DEE"/>
    <w:multiLevelType w:val="multilevel"/>
    <w:tmpl w:val="217E5F2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2D7362F9"/>
    <w:multiLevelType w:val="hybridMultilevel"/>
    <w:tmpl w:val="FDF4111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B17184"/>
    <w:multiLevelType w:val="hybridMultilevel"/>
    <w:tmpl w:val="449EF7FE"/>
    <w:lvl w:ilvl="0" w:tplc="0419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0AA32DF"/>
    <w:multiLevelType w:val="multilevel"/>
    <w:tmpl w:val="217E5F2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6C13930"/>
    <w:multiLevelType w:val="hybridMultilevel"/>
    <w:tmpl w:val="33A4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554F9"/>
    <w:multiLevelType w:val="hybridMultilevel"/>
    <w:tmpl w:val="5E2AEDD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066257"/>
    <w:multiLevelType w:val="hybridMultilevel"/>
    <w:tmpl w:val="DDE066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E953E1"/>
    <w:multiLevelType w:val="hybridMultilevel"/>
    <w:tmpl w:val="07BE474C"/>
    <w:lvl w:ilvl="0" w:tplc="63784832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41FD587B"/>
    <w:multiLevelType w:val="hybridMultilevel"/>
    <w:tmpl w:val="46F6B1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91B6C"/>
    <w:multiLevelType w:val="hybridMultilevel"/>
    <w:tmpl w:val="5A5A859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E2C33C1"/>
    <w:multiLevelType w:val="hybridMultilevel"/>
    <w:tmpl w:val="5F2EF40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68651B"/>
    <w:multiLevelType w:val="hybridMultilevel"/>
    <w:tmpl w:val="DBDE8B86"/>
    <w:lvl w:ilvl="0" w:tplc="F7809B5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AD4D56"/>
    <w:multiLevelType w:val="multilevel"/>
    <w:tmpl w:val="217E5F2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57AD3D73"/>
    <w:multiLevelType w:val="hybridMultilevel"/>
    <w:tmpl w:val="4648992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C8153F"/>
    <w:multiLevelType w:val="hybridMultilevel"/>
    <w:tmpl w:val="757820D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DD62D1D"/>
    <w:multiLevelType w:val="multilevel"/>
    <w:tmpl w:val="C68A22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654C7344"/>
    <w:multiLevelType w:val="hybridMultilevel"/>
    <w:tmpl w:val="7832A87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C65238"/>
    <w:multiLevelType w:val="hybridMultilevel"/>
    <w:tmpl w:val="E67A69B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1941DB"/>
    <w:multiLevelType w:val="hybridMultilevel"/>
    <w:tmpl w:val="41248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D1EAB"/>
    <w:multiLevelType w:val="multilevel"/>
    <w:tmpl w:val="217E5F2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6EFE57AC"/>
    <w:multiLevelType w:val="hybridMultilevel"/>
    <w:tmpl w:val="4F92FB9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70192F74"/>
    <w:multiLevelType w:val="multilevel"/>
    <w:tmpl w:val="217E5F2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76C957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81B7E68"/>
    <w:multiLevelType w:val="hybridMultilevel"/>
    <w:tmpl w:val="3E76BBC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396E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>
    <w:nsid w:val="787740E0"/>
    <w:multiLevelType w:val="hybridMultilevel"/>
    <w:tmpl w:val="155249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A9D35F9"/>
    <w:multiLevelType w:val="multilevel"/>
    <w:tmpl w:val="B39254D8"/>
    <w:lvl w:ilvl="0">
      <w:start w:val="3"/>
      <w:numFmt w:val="decimal"/>
      <w:lvlText w:val="%1."/>
      <w:lvlJc w:val="left"/>
      <w:pPr>
        <w:ind w:left="2577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38">
    <w:nsid w:val="7BFF4BE0"/>
    <w:multiLevelType w:val="hybridMultilevel"/>
    <w:tmpl w:val="3C5601E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4766D7"/>
    <w:multiLevelType w:val="hybridMultilevel"/>
    <w:tmpl w:val="C666B91E"/>
    <w:lvl w:ilvl="0" w:tplc="D6C8695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1A325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938E6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BF06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E0B7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9DC1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D1E2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5F624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54C7C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4"/>
  </w:num>
  <w:num w:numId="2">
    <w:abstractNumId w:val="33"/>
  </w:num>
  <w:num w:numId="3">
    <w:abstractNumId w:val="6"/>
  </w:num>
  <w:num w:numId="4">
    <w:abstractNumId w:val="3"/>
  </w:num>
  <w:num w:numId="5">
    <w:abstractNumId w:val="1"/>
  </w:num>
  <w:num w:numId="6">
    <w:abstractNumId w:val="35"/>
  </w:num>
  <w:num w:numId="7">
    <w:abstractNumId w:val="9"/>
  </w:num>
  <w:num w:numId="8">
    <w:abstractNumId w:val="21"/>
  </w:num>
  <w:num w:numId="9">
    <w:abstractNumId w:val="19"/>
  </w:num>
  <w:num w:numId="10">
    <w:abstractNumId w:val="17"/>
  </w:num>
  <w:num w:numId="11">
    <w:abstractNumId w:val="11"/>
  </w:num>
  <w:num w:numId="12">
    <w:abstractNumId w:val="30"/>
  </w:num>
  <w:num w:numId="13">
    <w:abstractNumId w:val="32"/>
  </w:num>
  <w:num w:numId="14">
    <w:abstractNumId w:val="23"/>
  </w:num>
  <w:num w:numId="15">
    <w:abstractNumId w:val="24"/>
  </w:num>
  <w:num w:numId="16">
    <w:abstractNumId w:val="16"/>
  </w:num>
  <w:num w:numId="17">
    <w:abstractNumId w:val="28"/>
  </w:num>
  <w:num w:numId="18">
    <w:abstractNumId w:val="27"/>
  </w:num>
  <w:num w:numId="19">
    <w:abstractNumId w:val="8"/>
  </w:num>
  <w:num w:numId="20">
    <w:abstractNumId w:val="2"/>
  </w:num>
  <w:num w:numId="21">
    <w:abstractNumId w:val="4"/>
  </w:num>
  <w:num w:numId="22">
    <w:abstractNumId w:val="38"/>
  </w:num>
  <w:num w:numId="23">
    <w:abstractNumId w:val="34"/>
  </w:num>
  <w:num w:numId="24">
    <w:abstractNumId w:val="13"/>
  </w:num>
  <w:num w:numId="25">
    <w:abstractNumId w:val="39"/>
  </w:num>
  <w:num w:numId="26">
    <w:abstractNumId w:val="18"/>
  </w:num>
  <w:num w:numId="27">
    <w:abstractNumId w:val="5"/>
  </w:num>
  <w:num w:numId="28">
    <w:abstractNumId w:val="26"/>
  </w:num>
  <w:num w:numId="29">
    <w:abstractNumId w:val="15"/>
  </w:num>
  <w:num w:numId="30">
    <w:abstractNumId w:val="0"/>
  </w:num>
  <w:num w:numId="31">
    <w:abstractNumId w:val="29"/>
  </w:num>
  <w:num w:numId="32">
    <w:abstractNumId w:val="31"/>
  </w:num>
  <w:num w:numId="33">
    <w:abstractNumId w:val="25"/>
  </w:num>
  <w:num w:numId="34">
    <w:abstractNumId w:val="20"/>
  </w:num>
  <w:num w:numId="35">
    <w:abstractNumId w:val="37"/>
  </w:num>
  <w:num w:numId="36">
    <w:abstractNumId w:val="36"/>
  </w:num>
  <w:num w:numId="37">
    <w:abstractNumId w:val="12"/>
  </w:num>
  <w:num w:numId="38">
    <w:abstractNumId w:val="22"/>
  </w:num>
  <w:num w:numId="39">
    <w:abstractNumId w:val="7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B8F"/>
    <w:rsid w:val="00003ADA"/>
    <w:rsid w:val="0004114E"/>
    <w:rsid w:val="00075E06"/>
    <w:rsid w:val="00085929"/>
    <w:rsid w:val="000A1BB2"/>
    <w:rsid w:val="000D1CDA"/>
    <w:rsid w:val="000F3982"/>
    <w:rsid w:val="00101347"/>
    <w:rsid w:val="00107C87"/>
    <w:rsid w:val="001372F2"/>
    <w:rsid w:val="00143280"/>
    <w:rsid w:val="00183BF2"/>
    <w:rsid w:val="00192DF7"/>
    <w:rsid w:val="001B2DE1"/>
    <w:rsid w:val="001C2A22"/>
    <w:rsid w:val="001D13EC"/>
    <w:rsid w:val="001D5372"/>
    <w:rsid w:val="00202E59"/>
    <w:rsid w:val="00210FD9"/>
    <w:rsid w:val="00240210"/>
    <w:rsid w:val="002A1BD0"/>
    <w:rsid w:val="002B75FA"/>
    <w:rsid w:val="002C4DB9"/>
    <w:rsid w:val="002F5A23"/>
    <w:rsid w:val="003037AB"/>
    <w:rsid w:val="00306DB5"/>
    <w:rsid w:val="00324C59"/>
    <w:rsid w:val="003509D3"/>
    <w:rsid w:val="003531BC"/>
    <w:rsid w:val="00356955"/>
    <w:rsid w:val="003728AC"/>
    <w:rsid w:val="00391326"/>
    <w:rsid w:val="003946F6"/>
    <w:rsid w:val="003A0D20"/>
    <w:rsid w:val="003B5D4C"/>
    <w:rsid w:val="003B70F6"/>
    <w:rsid w:val="003B7E17"/>
    <w:rsid w:val="003D1CA3"/>
    <w:rsid w:val="0043472A"/>
    <w:rsid w:val="004620DE"/>
    <w:rsid w:val="00475349"/>
    <w:rsid w:val="005253B3"/>
    <w:rsid w:val="005354FA"/>
    <w:rsid w:val="005565A4"/>
    <w:rsid w:val="00570B4E"/>
    <w:rsid w:val="0059688C"/>
    <w:rsid w:val="005B1F70"/>
    <w:rsid w:val="00621B8F"/>
    <w:rsid w:val="00624024"/>
    <w:rsid w:val="00626187"/>
    <w:rsid w:val="00672B78"/>
    <w:rsid w:val="006806EA"/>
    <w:rsid w:val="00690E0B"/>
    <w:rsid w:val="00694B9A"/>
    <w:rsid w:val="006D28F8"/>
    <w:rsid w:val="006E7FBE"/>
    <w:rsid w:val="00715C31"/>
    <w:rsid w:val="00730BED"/>
    <w:rsid w:val="00753D5B"/>
    <w:rsid w:val="00776204"/>
    <w:rsid w:val="00776914"/>
    <w:rsid w:val="00791480"/>
    <w:rsid w:val="00793899"/>
    <w:rsid w:val="007B5522"/>
    <w:rsid w:val="007B5D04"/>
    <w:rsid w:val="007F4416"/>
    <w:rsid w:val="007F5D3E"/>
    <w:rsid w:val="00801357"/>
    <w:rsid w:val="00845D62"/>
    <w:rsid w:val="00857C3D"/>
    <w:rsid w:val="00892717"/>
    <w:rsid w:val="00892C01"/>
    <w:rsid w:val="008A2002"/>
    <w:rsid w:val="008B68F4"/>
    <w:rsid w:val="00902B03"/>
    <w:rsid w:val="009232BB"/>
    <w:rsid w:val="009511F4"/>
    <w:rsid w:val="00953DAC"/>
    <w:rsid w:val="00966B2D"/>
    <w:rsid w:val="00977F3F"/>
    <w:rsid w:val="00980857"/>
    <w:rsid w:val="00A17908"/>
    <w:rsid w:val="00A221B5"/>
    <w:rsid w:val="00A3664D"/>
    <w:rsid w:val="00A54880"/>
    <w:rsid w:val="00A64325"/>
    <w:rsid w:val="00A64393"/>
    <w:rsid w:val="00AC4150"/>
    <w:rsid w:val="00AD2F9F"/>
    <w:rsid w:val="00AF6597"/>
    <w:rsid w:val="00B07E6F"/>
    <w:rsid w:val="00B15612"/>
    <w:rsid w:val="00B959AE"/>
    <w:rsid w:val="00BB1951"/>
    <w:rsid w:val="00BE6F53"/>
    <w:rsid w:val="00C706C6"/>
    <w:rsid w:val="00C909ED"/>
    <w:rsid w:val="00CA4324"/>
    <w:rsid w:val="00CB226A"/>
    <w:rsid w:val="00CC29E3"/>
    <w:rsid w:val="00CD5C14"/>
    <w:rsid w:val="00D137BB"/>
    <w:rsid w:val="00D44A42"/>
    <w:rsid w:val="00D663DB"/>
    <w:rsid w:val="00D778C4"/>
    <w:rsid w:val="00DF4C26"/>
    <w:rsid w:val="00E21935"/>
    <w:rsid w:val="00E473B4"/>
    <w:rsid w:val="00E86BBC"/>
    <w:rsid w:val="00EA61DC"/>
    <w:rsid w:val="00EC2CBC"/>
    <w:rsid w:val="00EE18D7"/>
    <w:rsid w:val="00EF5CDC"/>
    <w:rsid w:val="00F01C1E"/>
    <w:rsid w:val="00F05A5C"/>
    <w:rsid w:val="00F17B4C"/>
    <w:rsid w:val="00F25A45"/>
    <w:rsid w:val="00F3289C"/>
    <w:rsid w:val="00F5465A"/>
    <w:rsid w:val="00F54E39"/>
    <w:rsid w:val="00F70E1F"/>
    <w:rsid w:val="00F93235"/>
    <w:rsid w:val="00FA576B"/>
    <w:rsid w:val="00FA7153"/>
    <w:rsid w:val="00FC62C5"/>
    <w:rsid w:val="00FC79B9"/>
    <w:rsid w:val="00FD2717"/>
    <w:rsid w:val="00FD5D39"/>
    <w:rsid w:val="00FE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3037A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3899"/>
    <w:pPr>
      <w:keepNext/>
      <w:keepLines/>
      <w:numPr>
        <w:numId w:val="5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899"/>
    <w:pPr>
      <w:keepNext/>
      <w:keepLines/>
      <w:numPr>
        <w:ilvl w:val="1"/>
        <w:numId w:val="5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93899"/>
    <w:pPr>
      <w:keepNext/>
      <w:keepLines/>
      <w:numPr>
        <w:ilvl w:val="2"/>
        <w:numId w:val="5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93899"/>
    <w:pPr>
      <w:keepNext/>
      <w:keepLines/>
      <w:numPr>
        <w:ilvl w:val="3"/>
        <w:numId w:val="5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93899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93899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93899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93899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93899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389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9389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3899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93899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93899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93899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93899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93899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93899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6806E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44A4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762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91480"/>
    <w:rPr>
      <w:lang w:eastAsia="en-US"/>
    </w:rPr>
  </w:style>
  <w:style w:type="paragraph" w:customStyle="1" w:styleId="ConsPlusNormal">
    <w:name w:val="ConsPlusNormal"/>
    <w:uiPriority w:val="99"/>
    <w:rsid w:val="007914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1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480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6D28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D663DB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663DB"/>
    <w:rPr>
      <w:rFonts w:ascii="Times New Roman" w:hAnsi="Times New Roman"/>
      <w:b/>
      <w:sz w:val="22"/>
    </w:rPr>
  </w:style>
  <w:style w:type="paragraph" w:customStyle="1" w:styleId="a">
    <w:name w:val="Содержимое таблицы"/>
    <w:basedOn w:val="Normal"/>
    <w:uiPriority w:val="99"/>
    <w:rsid w:val="00D663DB"/>
    <w:pPr>
      <w:widowControl w:val="0"/>
      <w:suppressLineNumbers/>
      <w:suppressAutoHyphens/>
      <w:spacing w:after="0" w:line="240" w:lineRule="auto"/>
    </w:pPr>
    <w:rPr>
      <w:rFonts w:ascii="Liberation Serif" w:hAnsi="Liberation Serif" w:cs="FreeSans"/>
      <w:kern w:val="1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rsid w:val="00A2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21B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22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21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3</Pages>
  <Words>534</Words>
  <Characters>3045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Осипова</cp:lastModifiedBy>
  <cp:revision>24</cp:revision>
  <cp:lastPrinted>2017-01-26T18:31:00Z</cp:lastPrinted>
  <dcterms:created xsi:type="dcterms:W3CDTF">2017-03-07T13:00:00Z</dcterms:created>
  <dcterms:modified xsi:type="dcterms:W3CDTF">2019-04-26T09:06:00Z</dcterms:modified>
</cp:coreProperties>
</file>