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02" w:rsidRDefault="004F3CB2" w:rsidP="00807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2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2B7820">
        <w:rPr>
          <w:rFonts w:ascii="Times New Roman" w:hAnsi="Times New Roman" w:cs="Times New Roman"/>
          <w:b/>
          <w:sz w:val="28"/>
          <w:szCs w:val="28"/>
        </w:rPr>
        <w:t>деятельности городского методического об</w:t>
      </w:r>
      <w:r w:rsidR="00E9090E">
        <w:rPr>
          <w:rFonts w:ascii="Times New Roman" w:hAnsi="Times New Roman" w:cs="Times New Roman"/>
          <w:b/>
          <w:sz w:val="28"/>
          <w:szCs w:val="28"/>
        </w:rPr>
        <w:t>ъединения учителей химии</w:t>
      </w:r>
      <w:proofErr w:type="gramEnd"/>
      <w:r w:rsidR="00E9090E">
        <w:rPr>
          <w:rFonts w:ascii="Times New Roman" w:hAnsi="Times New Roman" w:cs="Times New Roman"/>
          <w:b/>
          <w:sz w:val="28"/>
          <w:szCs w:val="28"/>
        </w:rPr>
        <w:t xml:space="preserve"> на 2017-2018</w:t>
      </w:r>
      <w:r w:rsidRPr="002B78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5040A" w:rsidRDefault="0065040A" w:rsidP="0065040A">
      <w:pPr>
        <w:jc w:val="both"/>
        <w:rPr>
          <w:rFonts w:ascii="Times New Roman" w:hAnsi="Times New Roman" w:cs="Times New Roman"/>
          <w:sz w:val="24"/>
          <w:szCs w:val="24"/>
        </w:rPr>
      </w:pPr>
      <w:r w:rsidRPr="0065040A">
        <w:rPr>
          <w:rFonts w:ascii="Times New Roman" w:hAnsi="Times New Roman" w:cs="Times New Roman"/>
          <w:sz w:val="24"/>
          <w:szCs w:val="24"/>
        </w:rPr>
        <w:t xml:space="preserve">Руководитель городского методического объединения учителей химии – Витязева Оксана Валерьевна, учитель химии </w:t>
      </w:r>
      <w:proofErr w:type="spellStart"/>
      <w:r w:rsidRPr="0065040A">
        <w:rPr>
          <w:rFonts w:ascii="Times New Roman" w:hAnsi="Times New Roman" w:cs="Times New Roman"/>
          <w:sz w:val="24"/>
          <w:szCs w:val="24"/>
        </w:rPr>
        <w:t>МАОУ</w:t>
      </w:r>
      <w:proofErr w:type="spellEnd"/>
      <w:r w:rsidRPr="0065040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5040A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Pr="0065040A">
        <w:rPr>
          <w:rFonts w:ascii="Times New Roman" w:hAnsi="Times New Roman" w:cs="Times New Roman"/>
          <w:sz w:val="24"/>
          <w:szCs w:val="24"/>
        </w:rPr>
        <w:t xml:space="preserve"> № 36»</w:t>
      </w:r>
    </w:p>
    <w:p w:rsidR="00D70A83" w:rsidRDefault="00D70A83" w:rsidP="006504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0A83" w:rsidRDefault="00D70A83" w:rsidP="0065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содействие повышению качества профессиональной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деятельности учителей химии муниципальных образовательных организаций</w:t>
      </w:r>
      <w:proofErr w:type="gramEnd"/>
    </w:p>
    <w:p w:rsidR="00D70A83" w:rsidRDefault="00D70A83" w:rsidP="0065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70A83" w:rsidRDefault="00D70A83" w:rsidP="0065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содержательной коммуникации учителей химии по вопросам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ООП</w:t>
      </w:r>
      <w:proofErr w:type="spellEnd"/>
      <w:r>
        <w:rPr>
          <w:rFonts w:ascii="Times New Roman" w:hAnsi="Times New Roman" w:cs="Times New Roman"/>
          <w:sz w:val="24"/>
          <w:szCs w:val="24"/>
        </w:rPr>
        <w:t>, рабочих программ учебных предметов;</w:t>
      </w:r>
    </w:p>
    <w:p w:rsidR="00D70A83" w:rsidRDefault="00D70A83" w:rsidP="0065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распространение лучшего опыта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образовательном процессе;</w:t>
      </w:r>
    </w:p>
    <w:p w:rsidR="00D70A83" w:rsidRDefault="00D70A83" w:rsidP="0065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апробация КИМ для текущего контроля и промежуточной аттестации на основе современных подходов;</w:t>
      </w:r>
    </w:p>
    <w:p w:rsidR="00D70A83" w:rsidRPr="0065040A" w:rsidRDefault="00D70A83" w:rsidP="0065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 проведение городских конкурсов и мероприятий для учащихся по химии, ориентированных на достижение предметных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планируемых результатов; профессиональное самоопределение учащихся.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567"/>
        <w:gridCol w:w="1985"/>
        <w:gridCol w:w="4678"/>
        <w:gridCol w:w="1417"/>
        <w:gridCol w:w="1276"/>
      </w:tblGrid>
      <w:tr w:rsidR="00695992" w:rsidRPr="00F86AA9" w:rsidTr="0065040A">
        <w:tc>
          <w:tcPr>
            <w:tcW w:w="567" w:type="dxa"/>
            <w:vAlign w:val="center"/>
          </w:tcPr>
          <w:p w:rsidR="00695992" w:rsidRPr="00F86AA9" w:rsidRDefault="00695992" w:rsidP="00E9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985" w:type="dxa"/>
            <w:vAlign w:val="center"/>
          </w:tcPr>
          <w:p w:rsidR="00695992" w:rsidRPr="00F86AA9" w:rsidRDefault="00695992" w:rsidP="00E9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(формы, виды, темы)</w:t>
            </w:r>
          </w:p>
        </w:tc>
        <w:tc>
          <w:tcPr>
            <w:tcW w:w="4678" w:type="dxa"/>
            <w:vAlign w:val="center"/>
          </w:tcPr>
          <w:p w:rsidR="00695992" w:rsidRPr="00F86AA9" w:rsidRDefault="00695992" w:rsidP="00E9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417" w:type="dxa"/>
            <w:vAlign w:val="center"/>
          </w:tcPr>
          <w:p w:rsidR="00695992" w:rsidRPr="00F86AA9" w:rsidRDefault="00695992" w:rsidP="00E9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Примерные сроки</w:t>
            </w:r>
          </w:p>
        </w:tc>
        <w:tc>
          <w:tcPr>
            <w:tcW w:w="1276" w:type="dxa"/>
            <w:vAlign w:val="center"/>
          </w:tcPr>
          <w:p w:rsidR="00695992" w:rsidRPr="00F86AA9" w:rsidRDefault="00695992" w:rsidP="00E90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95992" w:rsidRPr="00F86AA9" w:rsidTr="0065040A">
        <w:tc>
          <w:tcPr>
            <w:tcW w:w="567" w:type="dxa"/>
          </w:tcPr>
          <w:p w:rsidR="00695992" w:rsidRPr="00F86AA9" w:rsidRDefault="0069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95992" w:rsidRPr="00F86AA9" w:rsidRDefault="00695992" w:rsidP="00E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Заседание ГМО №1 по теме «Особенности организации образовательного процесса по химии в 201</w:t>
            </w:r>
            <w:r w:rsidR="00E90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9090E">
              <w:rPr>
                <w:rFonts w:ascii="Times New Roman" w:hAnsi="Times New Roman" w:cs="Times New Roman"/>
                <w:sz w:val="24"/>
                <w:szCs w:val="24"/>
              </w:rPr>
              <w:t>8 учебном году»</w:t>
            </w:r>
          </w:p>
        </w:tc>
        <w:tc>
          <w:tcPr>
            <w:tcW w:w="4678" w:type="dxa"/>
          </w:tcPr>
          <w:p w:rsidR="00695992" w:rsidRPr="00F86AA9" w:rsidRDefault="00695992" w:rsidP="00FE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078E3">
              <w:rPr>
                <w:rFonts w:ascii="Times New Roman" w:hAnsi="Times New Roman" w:cs="Times New Roman"/>
                <w:sz w:val="24"/>
                <w:szCs w:val="24"/>
              </w:rPr>
              <w:t xml:space="preserve"> Отчет о деятельности ГМО в 201</w:t>
            </w:r>
            <w:r w:rsidR="00E90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8E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90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году:</w:t>
            </w:r>
          </w:p>
          <w:p w:rsidR="00695992" w:rsidRPr="00F86AA9" w:rsidRDefault="00695992" w:rsidP="00FE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- анализ муниципальных</w:t>
            </w:r>
            <w:r w:rsidR="00E9090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мониторинговых работ по химии в 8-10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классах в 201</w:t>
            </w:r>
            <w:r w:rsidR="00E90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E90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году обучения;</w:t>
            </w:r>
          </w:p>
          <w:p w:rsidR="00E9090E" w:rsidRPr="00F86AA9" w:rsidRDefault="00695992" w:rsidP="00FE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- результаты государственной итоговой аттестации выпускников 11-х (ЕГ</w:t>
            </w:r>
            <w:r w:rsidR="00E9090E">
              <w:rPr>
                <w:rFonts w:ascii="Times New Roman" w:hAnsi="Times New Roman" w:cs="Times New Roman"/>
                <w:sz w:val="24"/>
                <w:szCs w:val="24"/>
              </w:rPr>
              <w:t>Э) и 9-х классов (ОГЭ) по химии.</w:t>
            </w:r>
          </w:p>
          <w:p w:rsidR="00695992" w:rsidRPr="00F86AA9" w:rsidRDefault="00695992" w:rsidP="00FE70EF">
            <w:pPr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2. Утверждение п</w:t>
            </w:r>
            <w:r w:rsidRPr="00F86AA9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лана деятель</w:t>
            </w:r>
            <w:r w:rsidR="00E909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ности ГМО учителей химии на 2017</w:t>
            </w:r>
            <w:r w:rsidRPr="00F86AA9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-201</w:t>
            </w:r>
            <w:r w:rsidR="00E9090E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8</w:t>
            </w:r>
            <w:r w:rsidRPr="00F86AA9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Pr="00F86AA9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992" w:rsidRPr="00F86AA9" w:rsidRDefault="00695992" w:rsidP="00FE70EF">
            <w:pPr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-основные муниципальные конкурсные мероприятия для учащихся;</w:t>
            </w:r>
          </w:p>
          <w:p w:rsidR="00695992" w:rsidRPr="00F86AA9" w:rsidRDefault="00695992" w:rsidP="00FE70EF">
            <w:pPr>
              <w:rPr>
                <w:rStyle w:val="s5"/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-проведение целевых семинаров по подготовке к государственной итоговой аттестации для учащихся 9 и 11 классов;</w:t>
            </w:r>
          </w:p>
          <w:p w:rsidR="00695992" w:rsidRPr="00F86AA9" w:rsidRDefault="00695992" w:rsidP="00FE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Style w:val="s5"/>
                <w:rFonts w:ascii="Times New Roman" w:hAnsi="Times New Roman" w:cs="Times New Roman"/>
                <w:sz w:val="24"/>
                <w:szCs w:val="24"/>
              </w:rPr>
              <w:t>- проведение мероприятий для учителей по обмену опытом.</w:t>
            </w:r>
          </w:p>
        </w:tc>
        <w:tc>
          <w:tcPr>
            <w:tcW w:w="1417" w:type="dxa"/>
          </w:tcPr>
          <w:p w:rsidR="00695992" w:rsidRPr="00F86AA9" w:rsidRDefault="00E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992" w:rsidRPr="00F86AA9">
              <w:rPr>
                <w:rFonts w:ascii="Times New Roman" w:hAnsi="Times New Roman" w:cs="Times New Roman"/>
                <w:sz w:val="24"/>
                <w:szCs w:val="24"/>
              </w:rPr>
              <w:t>.09.2016</w:t>
            </w:r>
          </w:p>
        </w:tc>
        <w:tc>
          <w:tcPr>
            <w:tcW w:w="1276" w:type="dxa"/>
          </w:tcPr>
          <w:p w:rsidR="00695992" w:rsidRPr="00F86AA9" w:rsidRDefault="00E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</w:tr>
      <w:tr w:rsidR="00695992" w:rsidRPr="00F86AA9" w:rsidTr="0065040A">
        <w:tc>
          <w:tcPr>
            <w:tcW w:w="567" w:type="dxa"/>
          </w:tcPr>
          <w:p w:rsidR="00695992" w:rsidRPr="00F86AA9" w:rsidRDefault="0087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95992" w:rsidRPr="00F86AA9" w:rsidRDefault="00695992" w:rsidP="001C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040A">
              <w:rPr>
                <w:rFonts w:ascii="Times New Roman" w:hAnsi="Times New Roman" w:cs="Times New Roman"/>
                <w:sz w:val="24"/>
                <w:szCs w:val="24"/>
              </w:rPr>
              <w:t>еминар на тему «Разработка КИМ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и промежуточного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учащихся»</w:t>
            </w:r>
          </w:p>
        </w:tc>
        <w:tc>
          <w:tcPr>
            <w:tcW w:w="4678" w:type="dxa"/>
          </w:tcPr>
          <w:p w:rsidR="00695992" w:rsidRPr="00F86AA9" w:rsidRDefault="00695992" w:rsidP="001C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E9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Создание единой системы контрольно-измерительных материалов для текущего контроля учащихся.</w:t>
            </w:r>
          </w:p>
          <w:p w:rsidR="00695992" w:rsidRPr="00F86AA9" w:rsidRDefault="00695992" w:rsidP="001C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2. Создание единой системы контрольно-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материалов для промежуточного контроля учащихся.</w:t>
            </w:r>
          </w:p>
        </w:tc>
        <w:tc>
          <w:tcPr>
            <w:tcW w:w="1417" w:type="dxa"/>
          </w:tcPr>
          <w:p w:rsidR="00695992" w:rsidRPr="00F86AA9" w:rsidRDefault="0035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95992" w:rsidRPr="00F86AA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276" w:type="dxa"/>
          </w:tcPr>
          <w:p w:rsidR="00695992" w:rsidRPr="00F86AA9" w:rsidRDefault="00E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</w:tr>
      <w:tr w:rsidR="00F12DE9" w:rsidRPr="00F86AA9" w:rsidTr="0065040A">
        <w:tc>
          <w:tcPr>
            <w:tcW w:w="56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F12DE9" w:rsidRPr="00F86AA9" w:rsidRDefault="00F12DE9" w:rsidP="00BE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Практический семинар для учителей химии по подготовке к ОГЭ и ЕГЭ</w:t>
            </w:r>
          </w:p>
        </w:tc>
        <w:tc>
          <w:tcPr>
            <w:tcW w:w="4678" w:type="dxa"/>
          </w:tcPr>
          <w:p w:rsidR="00F12DE9" w:rsidRPr="00F86AA9" w:rsidRDefault="00F12DE9" w:rsidP="00BE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9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Практическая часть ОГЭ.</w:t>
            </w:r>
          </w:p>
          <w:p w:rsidR="00F12DE9" w:rsidRPr="00F86AA9" w:rsidRDefault="00F12DE9" w:rsidP="00BE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090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</w:t>
            </w:r>
            <w:proofErr w:type="gramStart"/>
            <w:r w:rsidR="00E909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9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090E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 w:rsidR="00E9090E">
              <w:rPr>
                <w:rFonts w:ascii="Times New Roman" w:hAnsi="Times New Roman" w:cs="Times New Roman"/>
                <w:sz w:val="24"/>
                <w:szCs w:val="24"/>
              </w:rPr>
              <w:t xml:space="preserve"> ЕГЭ 2018 года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DE9" w:rsidRPr="00F86AA9" w:rsidRDefault="00F12DE9" w:rsidP="0048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90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 ЕГЭ </w:t>
            </w:r>
            <w:r w:rsidR="004844C2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внесенных изменений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для помощи в подготовке к итоговой аттестации учащихся.</w:t>
            </w:r>
          </w:p>
        </w:tc>
        <w:tc>
          <w:tcPr>
            <w:tcW w:w="141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</w:tcPr>
          <w:p w:rsidR="00F12DE9" w:rsidRPr="00F86AA9" w:rsidRDefault="00E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</w:tr>
      <w:tr w:rsidR="00F12DE9" w:rsidRPr="00F86AA9" w:rsidTr="0065040A">
        <w:tc>
          <w:tcPr>
            <w:tcW w:w="56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12DE9" w:rsidRPr="00F86AA9" w:rsidRDefault="0065040A" w:rsidP="00264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F12DE9"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технологии, как инструмент формирования личностных и </w:t>
            </w:r>
            <w:proofErr w:type="spellStart"/>
            <w:r w:rsidR="00F12DE9" w:rsidRPr="00F86AA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F12DE9"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результатов»</w:t>
            </w:r>
          </w:p>
        </w:tc>
        <w:tc>
          <w:tcPr>
            <w:tcW w:w="4678" w:type="dxa"/>
          </w:tcPr>
          <w:p w:rsidR="00F12DE9" w:rsidRPr="00F86AA9" w:rsidRDefault="00F12DE9" w:rsidP="00AA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1. Использование приемов развития критического мышления на уроке химии.</w:t>
            </w:r>
          </w:p>
          <w:p w:rsidR="00F12DE9" w:rsidRPr="00F86AA9" w:rsidRDefault="00F12DE9" w:rsidP="00AA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2. Составление технологической карты урока химии с использованием технологии</w:t>
            </w:r>
            <w:r w:rsidR="004844C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критического мышления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DE9" w:rsidRPr="00F86AA9" w:rsidRDefault="00F12DE9" w:rsidP="00AA0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3. Методический конструктор урока.</w:t>
            </w:r>
          </w:p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</w:tcPr>
          <w:p w:rsidR="00F12DE9" w:rsidRPr="00F86AA9" w:rsidRDefault="00E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</w:tr>
      <w:tr w:rsidR="00F12DE9" w:rsidRPr="00F86AA9" w:rsidTr="0065040A">
        <w:tc>
          <w:tcPr>
            <w:tcW w:w="56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12DE9" w:rsidRPr="00F86AA9" w:rsidRDefault="00F12DE9" w:rsidP="0065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«Работа с одарёнными детьми: система подготовки к олимпиадам»</w:t>
            </w:r>
          </w:p>
        </w:tc>
        <w:tc>
          <w:tcPr>
            <w:tcW w:w="4678" w:type="dxa"/>
          </w:tcPr>
          <w:p w:rsidR="00F12DE9" w:rsidRPr="00F86AA9" w:rsidRDefault="00F12DE9" w:rsidP="00D94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Результаты муниципального этапа ВСОШ по химии: анализ решаемости заданий, победители и призеры.</w:t>
            </w:r>
          </w:p>
          <w:p w:rsidR="00F12DE9" w:rsidRPr="00F86AA9" w:rsidRDefault="00F12DE9" w:rsidP="0069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2. Особенности работы с одаренными детьми: индивидуальные образовательные программы (из опыта работы учителей).</w:t>
            </w:r>
          </w:p>
        </w:tc>
        <w:tc>
          <w:tcPr>
            <w:tcW w:w="141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</w:tcPr>
          <w:p w:rsidR="00F12DE9" w:rsidRPr="00F86AA9" w:rsidRDefault="00E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</w:tr>
      <w:tr w:rsidR="00F12DE9" w:rsidRPr="00F86AA9" w:rsidTr="0065040A">
        <w:tc>
          <w:tcPr>
            <w:tcW w:w="56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 по теме: «Деятельность учителя по подготовке обучающихся 9-х классов к основному государственному экзамену»</w:t>
            </w:r>
          </w:p>
        </w:tc>
        <w:tc>
          <w:tcPr>
            <w:tcW w:w="4678" w:type="dxa"/>
          </w:tcPr>
          <w:p w:rsidR="00F12DE9" w:rsidRPr="00F86AA9" w:rsidRDefault="00F12DE9" w:rsidP="005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1. Основные факторы успешной сдачи основного государственного экзамена выпускниками 9-х классов.</w:t>
            </w:r>
          </w:p>
          <w:p w:rsidR="00F12DE9" w:rsidRPr="00F86AA9" w:rsidRDefault="00F12DE9" w:rsidP="005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2. Система подготовки обучающихся 9 классов к ОГЭ (из опыта работы). </w:t>
            </w:r>
          </w:p>
          <w:p w:rsidR="00F12DE9" w:rsidRPr="00F86AA9" w:rsidRDefault="00F12DE9" w:rsidP="00C2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3. Обзор образовательных Интернет-ресурсов по подготовке к государственной итоговой аттестации (ФИПИ и др.).</w:t>
            </w:r>
          </w:p>
        </w:tc>
        <w:tc>
          <w:tcPr>
            <w:tcW w:w="141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</w:tcPr>
          <w:p w:rsidR="00F12DE9" w:rsidRPr="00F86AA9" w:rsidRDefault="00E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</w:tr>
      <w:tr w:rsidR="00F12DE9" w:rsidRPr="00F86AA9" w:rsidTr="0065040A">
        <w:tc>
          <w:tcPr>
            <w:tcW w:w="56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Семинар на тему «Аттестация педагогических работников»</w:t>
            </w:r>
          </w:p>
        </w:tc>
        <w:tc>
          <w:tcPr>
            <w:tcW w:w="4678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Новый вариант портфолио учителя.</w:t>
            </w:r>
          </w:p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Аттестация в форме экзамена.</w:t>
            </w:r>
          </w:p>
        </w:tc>
        <w:tc>
          <w:tcPr>
            <w:tcW w:w="141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</w:tcPr>
          <w:p w:rsidR="00F12DE9" w:rsidRPr="00F86AA9" w:rsidRDefault="00E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</w:tr>
      <w:tr w:rsidR="00F12DE9" w:rsidRPr="00F86AA9" w:rsidTr="0065040A">
        <w:tc>
          <w:tcPr>
            <w:tcW w:w="56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Круглый стол на тему «Реализация ФГОС и освоение цифровых лабораторий на базе пилотных МОУ»</w:t>
            </w:r>
          </w:p>
        </w:tc>
        <w:tc>
          <w:tcPr>
            <w:tcW w:w="4678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4844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года реализации ФГОС.</w:t>
            </w:r>
          </w:p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Освоение цифровых лабораторий.</w:t>
            </w:r>
          </w:p>
          <w:p w:rsidR="00F12DE9" w:rsidRPr="00F86AA9" w:rsidRDefault="0048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DE9" w:rsidRPr="00F86A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DE9" w:rsidRPr="00F86AA9">
              <w:rPr>
                <w:rFonts w:ascii="Times New Roman" w:hAnsi="Times New Roman" w:cs="Times New Roman"/>
                <w:sz w:val="24"/>
                <w:szCs w:val="24"/>
              </w:rPr>
              <w:t>Проблемы, с которыми столкнулись учителя, и способы их решения.</w:t>
            </w:r>
          </w:p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</w:tcPr>
          <w:p w:rsidR="00F12DE9" w:rsidRPr="00F86AA9" w:rsidRDefault="00E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</w:tr>
      <w:tr w:rsidR="00F12DE9" w:rsidRPr="00F86AA9" w:rsidTr="0065040A">
        <w:tc>
          <w:tcPr>
            <w:tcW w:w="56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12DE9" w:rsidRPr="00F86AA9" w:rsidRDefault="00F12DE9" w:rsidP="00650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  <w:proofErr w:type="spellEnd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«Итоги года»</w:t>
            </w:r>
          </w:p>
        </w:tc>
        <w:tc>
          <w:tcPr>
            <w:tcW w:w="4678" w:type="dxa"/>
          </w:tcPr>
          <w:p w:rsidR="00F12DE9" w:rsidRPr="00F86AA9" w:rsidRDefault="0048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7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ГМО за 2017</w:t>
            </w:r>
            <w:r w:rsidR="00F12DE9" w:rsidRPr="00F86AA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2DE9"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84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Пожелания и разработка примерного плана работы на следующий учебный год.</w:t>
            </w:r>
          </w:p>
        </w:tc>
        <w:tc>
          <w:tcPr>
            <w:tcW w:w="141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</w:tcPr>
          <w:p w:rsidR="00F12DE9" w:rsidRPr="00F86AA9" w:rsidRDefault="00E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</w:tr>
      <w:tr w:rsidR="00F12DE9" w:rsidRPr="00F86AA9" w:rsidTr="0065040A">
        <w:tc>
          <w:tcPr>
            <w:tcW w:w="56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F12DE9" w:rsidRPr="00F86AA9" w:rsidRDefault="00F12DE9" w:rsidP="00D3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олимпиад</w:t>
            </w:r>
          </w:p>
        </w:tc>
        <w:tc>
          <w:tcPr>
            <w:tcW w:w="4678" w:type="dxa"/>
          </w:tcPr>
          <w:p w:rsidR="00F12DE9" w:rsidRPr="00F86AA9" w:rsidRDefault="00F12DE9" w:rsidP="00D31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Подготовка материалов для школьного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уровня Всероссийской олимпиады школьников по химии. </w:t>
            </w:r>
          </w:p>
          <w:p w:rsidR="00F12DE9" w:rsidRPr="00F86AA9" w:rsidRDefault="00F12DE9" w:rsidP="003E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школьного этапа Всероссийской олимпиады школьников.</w:t>
            </w:r>
          </w:p>
        </w:tc>
        <w:tc>
          <w:tcPr>
            <w:tcW w:w="141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276" w:type="dxa"/>
          </w:tcPr>
          <w:p w:rsidR="00F12DE9" w:rsidRPr="00F86AA9" w:rsidRDefault="00E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Витязева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</w:t>
            </w:r>
          </w:p>
        </w:tc>
      </w:tr>
      <w:tr w:rsidR="00F12DE9" w:rsidRPr="00F86AA9" w:rsidTr="0065040A">
        <w:tc>
          <w:tcPr>
            <w:tcW w:w="567" w:type="dxa"/>
          </w:tcPr>
          <w:p w:rsidR="00F12DE9" w:rsidRPr="00F86AA9" w:rsidRDefault="00F12DE9" w:rsidP="00551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5" w:type="dxa"/>
          </w:tcPr>
          <w:p w:rsidR="00F12DE9" w:rsidRPr="00F86AA9" w:rsidRDefault="00F12DE9" w:rsidP="00BE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творческой группы учителей химии, активно использующих в урочной деятельности инновационное оборудование</w:t>
            </w:r>
          </w:p>
        </w:tc>
        <w:tc>
          <w:tcPr>
            <w:tcW w:w="4678" w:type="dxa"/>
          </w:tcPr>
          <w:p w:rsidR="00F12DE9" w:rsidRPr="00F86AA9" w:rsidRDefault="00F12DE9" w:rsidP="00BE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7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с использованием  цифровых лабораторий.</w:t>
            </w:r>
          </w:p>
          <w:p w:rsidR="00F12DE9" w:rsidRPr="00F86AA9" w:rsidRDefault="00F12DE9" w:rsidP="003E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D7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Подготовка исследовательских работ учащихся с использованием цифровых лабораторий.</w:t>
            </w:r>
          </w:p>
        </w:tc>
        <w:tc>
          <w:tcPr>
            <w:tcW w:w="1417" w:type="dxa"/>
          </w:tcPr>
          <w:p w:rsidR="00F12DE9" w:rsidRPr="00F86AA9" w:rsidRDefault="00F12DE9" w:rsidP="00BE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F12DE9" w:rsidRPr="00F86AA9" w:rsidRDefault="00E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</w:tr>
      <w:tr w:rsidR="00F12DE9" w:rsidRPr="00F86AA9" w:rsidTr="0065040A">
        <w:tc>
          <w:tcPr>
            <w:tcW w:w="567" w:type="dxa"/>
          </w:tcPr>
          <w:p w:rsidR="00F12DE9" w:rsidRPr="00F86AA9" w:rsidRDefault="00F12DE9" w:rsidP="00B7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повышению качества обучения в общеобразовательных организациях при подготовке к государственной итоговой аттестации</w:t>
            </w:r>
          </w:p>
        </w:tc>
        <w:tc>
          <w:tcPr>
            <w:tcW w:w="4678" w:type="dxa"/>
          </w:tcPr>
          <w:p w:rsidR="00F12DE9" w:rsidRPr="00F86AA9" w:rsidRDefault="00F12DE9" w:rsidP="003E5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D7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целевых семинаров для учащихся 9, 11 классов по подготовке к ОГЭ и ЕГЭ.</w:t>
            </w:r>
          </w:p>
          <w:p w:rsidR="00F12DE9" w:rsidRPr="00F86AA9" w:rsidRDefault="00F12DE9" w:rsidP="003E5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F12DE9" w:rsidRPr="00F86AA9" w:rsidRDefault="00E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</w:tr>
      <w:tr w:rsidR="00F12DE9" w:rsidRPr="00F86AA9" w:rsidTr="0065040A">
        <w:tc>
          <w:tcPr>
            <w:tcW w:w="56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F12DE9" w:rsidRPr="00F86AA9" w:rsidRDefault="00F12DE9" w:rsidP="000D4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временных творческих групп учителей по методическим проблемам</w:t>
            </w:r>
          </w:p>
        </w:tc>
        <w:tc>
          <w:tcPr>
            <w:tcW w:w="4678" w:type="dxa"/>
          </w:tcPr>
          <w:p w:rsidR="00F12DE9" w:rsidRPr="00F86AA9" w:rsidRDefault="00F12DE9" w:rsidP="0063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1.Создание группы  по разработке диагностических работ по химии для обучающихся 8,</w:t>
            </w:r>
            <w:r w:rsidR="00CD7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9 и 10 классов.</w:t>
            </w:r>
          </w:p>
          <w:p w:rsidR="00F12DE9" w:rsidRPr="00F86AA9" w:rsidRDefault="00F12DE9" w:rsidP="0063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2.Создание группы по подготовке и проведению городского творческого конкурса для обучающихся 8-11 классов «О, Химия – ты муза вдохновения!».</w:t>
            </w:r>
          </w:p>
          <w:p w:rsidR="00F12DE9" w:rsidRPr="00F86AA9" w:rsidRDefault="00F12DE9" w:rsidP="00636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3.Создание группы по подготовке интеллектуального марафона по химии для обучающихся 8-11 классов ОУ г. Сыктывкара</w:t>
            </w:r>
          </w:p>
        </w:tc>
        <w:tc>
          <w:tcPr>
            <w:tcW w:w="1417" w:type="dxa"/>
          </w:tcPr>
          <w:p w:rsidR="00F12DE9" w:rsidRPr="00F86AA9" w:rsidRDefault="00F1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</w:tcPr>
          <w:p w:rsidR="00F12DE9" w:rsidRPr="00F86AA9" w:rsidRDefault="00E90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Витязева О.В.</w:t>
            </w:r>
          </w:p>
        </w:tc>
      </w:tr>
    </w:tbl>
    <w:p w:rsidR="00F20511" w:rsidRPr="00F86AA9" w:rsidRDefault="00F20511" w:rsidP="00F205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0511" w:rsidRPr="00F86AA9" w:rsidRDefault="00077F21" w:rsidP="00F86A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Городские</w:t>
      </w:r>
      <w:r w:rsidR="00F20511" w:rsidRPr="00F8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конкурсные мероприятия</w:t>
      </w:r>
      <w:r w:rsidR="00CD7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6AA9" w:rsidRPr="00F8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учащихся</w:t>
      </w:r>
    </w:p>
    <w:p w:rsidR="00E51A11" w:rsidRPr="00F20511" w:rsidRDefault="00E51A11" w:rsidP="00F2051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9356" w:type="dxa"/>
        <w:tblInd w:w="108" w:type="dxa"/>
        <w:tblLook w:val="04A0"/>
      </w:tblPr>
      <w:tblGrid>
        <w:gridCol w:w="567"/>
        <w:gridCol w:w="5387"/>
        <w:gridCol w:w="3402"/>
      </w:tblGrid>
      <w:tr w:rsidR="00E51A11" w:rsidRPr="00F86AA9" w:rsidTr="003A0998">
        <w:tc>
          <w:tcPr>
            <w:tcW w:w="567" w:type="dxa"/>
          </w:tcPr>
          <w:p w:rsidR="00E51A11" w:rsidRPr="00F20511" w:rsidRDefault="00E51A11" w:rsidP="00F2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87" w:type="dxa"/>
          </w:tcPr>
          <w:p w:rsidR="00E51A11" w:rsidRPr="00F20511" w:rsidRDefault="00E51A11" w:rsidP="00F2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511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3402" w:type="dxa"/>
          </w:tcPr>
          <w:p w:rsidR="00E51A11" w:rsidRPr="00F20511" w:rsidRDefault="00E51A11" w:rsidP="00F20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4844C2" w:rsidRPr="00F86AA9" w:rsidTr="003A0998">
        <w:tc>
          <w:tcPr>
            <w:tcW w:w="567" w:type="dxa"/>
          </w:tcPr>
          <w:p w:rsidR="004844C2" w:rsidRPr="00F20511" w:rsidRDefault="004844C2" w:rsidP="004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4844C2" w:rsidRPr="00F20511" w:rsidRDefault="004844C2" w:rsidP="00CD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="00CD767A" w:rsidRPr="00CD767A">
              <w:rPr>
                <w:rFonts w:ascii="Times New Roman" w:hAnsi="Times New Roman"/>
                <w:sz w:val="24"/>
                <w:szCs w:val="24"/>
              </w:rPr>
              <w:t>Сыктывкарского гуманитарно-педагогического</w:t>
            </w:r>
            <w:r w:rsidR="00CD767A">
              <w:rPr>
                <w:rFonts w:ascii="Times New Roman" w:hAnsi="Times New Roman"/>
                <w:sz w:val="24"/>
                <w:szCs w:val="24"/>
              </w:rPr>
              <w:t xml:space="preserve"> колледжа имени И. А. Куратова </w:t>
            </w:r>
            <w:r>
              <w:rPr>
                <w:rFonts w:ascii="Times New Roman" w:hAnsi="Times New Roman"/>
                <w:sz w:val="24"/>
                <w:szCs w:val="24"/>
              </w:rPr>
              <w:t>для ОУ г. Сыктывкара</w:t>
            </w:r>
          </w:p>
        </w:tc>
        <w:tc>
          <w:tcPr>
            <w:tcW w:w="3402" w:type="dxa"/>
          </w:tcPr>
          <w:p w:rsidR="004844C2" w:rsidRPr="00F86AA9" w:rsidRDefault="004844C2" w:rsidP="0048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10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4844C2" w:rsidRPr="00F86AA9" w:rsidTr="003A0998">
        <w:tc>
          <w:tcPr>
            <w:tcW w:w="567" w:type="dxa"/>
          </w:tcPr>
          <w:p w:rsidR="004844C2" w:rsidRPr="00F20511" w:rsidRDefault="004844C2" w:rsidP="004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4844C2" w:rsidRPr="00F20511" w:rsidRDefault="004844C2" w:rsidP="00F2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11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«О, Химия – ты муза вдохновения!»</w:t>
            </w:r>
          </w:p>
        </w:tc>
        <w:tc>
          <w:tcPr>
            <w:tcW w:w="3402" w:type="dxa"/>
          </w:tcPr>
          <w:p w:rsidR="004844C2" w:rsidRPr="00F20511" w:rsidRDefault="004844C2" w:rsidP="00F2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</w:tc>
      </w:tr>
      <w:tr w:rsidR="004844C2" w:rsidRPr="00F86AA9" w:rsidTr="003A0998">
        <w:tc>
          <w:tcPr>
            <w:tcW w:w="567" w:type="dxa"/>
          </w:tcPr>
          <w:p w:rsidR="004844C2" w:rsidRPr="00F20511" w:rsidRDefault="004844C2" w:rsidP="004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4844C2" w:rsidRPr="00F20511" w:rsidRDefault="004844C2" w:rsidP="00F2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11"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интеллектуальны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й марафон по химии</w:t>
            </w:r>
          </w:p>
        </w:tc>
        <w:tc>
          <w:tcPr>
            <w:tcW w:w="3402" w:type="dxa"/>
          </w:tcPr>
          <w:p w:rsidR="004844C2" w:rsidRPr="00F86AA9" w:rsidRDefault="0048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</w:tc>
      </w:tr>
      <w:tr w:rsidR="004844C2" w:rsidRPr="00F86AA9" w:rsidTr="003A0998">
        <w:tc>
          <w:tcPr>
            <w:tcW w:w="567" w:type="dxa"/>
          </w:tcPr>
          <w:p w:rsidR="004844C2" w:rsidRPr="00F20511" w:rsidRDefault="004844C2" w:rsidP="004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4844C2" w:rsidRPr="00F20511" w:rsidRDefault="004844C2" w:rsidP="00F2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11">
              <w:rPr>
                <w:rFonts w:ascii="Times New Roman" w:hAnsi="Times New Roman" w:cs="Times New Roman"/>
                <w:sz w:val="24"/>
                <w:szCs w:val="24"/>
              </w:rPr>
              <w:t>Учебная – исследовательская конференция «Старт в науку»</w:t>
            </w:r>
          </w:p>
        </w:tc>
        <w:tc>
          <w:tcPr>
            <w:tcW w:w="3402" w:type="dxa"/>
          </w:tcPr>
          <w:p w:rsidR="004844C2" w:rsidRPr="00F86AA9" w:rsidRDefault="0048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</w:tc>
      </w:tr>
      <w:tr w:rsidR="004844C2" w:rsidRPr="00F86AA9" w:rsidTr="003A0998">
        <w:tc>
          <w:tcPr>
            <w:tcW w:w="567" w:type="dxa"/>
          </w:tcPr>
          <w:p w:rsidR="004844C2" w:rsidRPr="00F20511" w:rsidRDefault="004844C2" w:rsidP="004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4844C2" w:rsidRPr="00F20511" w:rsidRDefault="004844C2" w:rsidP="00F2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r w:rsidRPr="00610F77">
              <w:rPr>
                <w:rFonts w:ascii="Times New Roman" w:hAnsi="Times New Roman"/>
                <w:sz w:val="24"/>
                <w:szCs w:val="24"/>
              </w:rPr>
              <w:t>Сыктывкарского лесного института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ОУ г. Сыктывкара</w:t>
            </w:r>
          </w:p>
        </w:tc>
        <w:tc>
          <w:tcPr>
            <w:tcW w:w="3402" w:type="dxa"/>
          </w:tcPr>
          <w:p w:rsidR="004844C2" w:rsidRPr="00F86AA9" w:rsidRDefault="004844C2" w:rsidP="0048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4844C2" w:rsidRPr="00F86AA9" w:rsidTr="003A0998">
        <w:tc>
          <w:tcPr>
            <w:tcW w:w="567" w:type="dxa"/>
          </w:tcPr>
          <w:p w:rsidR="004844C2" w:rsidRPr="00F20511" w:rsidRDefault="004844C2" w:rsidP="00F2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87" w:type="dxa"/>
          </w:tcPr>
          <w:p w:rsidR="004844C2" w:rsidRPr="00F20511" w:rsidRDefault="004844C2" w:rsidP="00F2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0511">
              <w:rPr>
                <w:rFonts w:ascii="Times New Roman" w:hAnsi="Times New Roman" w:cs="Times New Roman"/>
                <w:sz w:val="24"/>
                <w:szCs w:val="24"/>
              </w:rPr>
              <w:t>Интеллектуальна игра химический КВЕСТ «Химия и</w:t>
            </w:r>
            <w:proofErr w:type="gramStart"/>
            <w:r w:rsidRPr="00F2051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F20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4844C2" w:rsidRPr="00F86AA9" w:rsidRDefault="00484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Учащиеся 8-10 классов</w:t>
            </w:r>
          </w:p>
        </w:tc>
      </w:tr>
    </w:tbl>
    <w:p w:rsidR="00F20511" w:rsidRPr="00F20511" w:rsidRDefault="00F20511" w:rsidP="00F2051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511" w:rsidRPr="00F86AA9" w:rsidRDefault="00E51A11" w:rsidP="00C835B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8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Профориентационные</w:t>
      </w:r>
      <w:proofErr w:type="spellEnd"/>
      <w:r w:rsidRPr="00F8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для</w:t>
      </w:r>
      <w:r w:rsidR="00C835B4" w:rsidRPr="00F86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учащихся</w:t>
      </w:r>
      <w:r w:rsidR="00F20511" w:rsidRPr="00F20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совместно с институтом естественных наук </w:t>
      </w:r>
      <w:r w:rsidR="0065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ГОУ</w:t>
      </w:r>
      <w:proofErr w:type="spellEnd"/>
      <w:r w:rsidR="0065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5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ВПО</w:t>
      </w:r>
      <w:proofErr w:type="spellEnd"/>
      <w:r w:rsidR="0065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65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СыктГУ</w:t>
      </w:r>
      <w:proofErr w:type="spellEnd"/>
      <w:r w:rsidR="00650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tbl>
      <w:tblPr>
        <w:tblStyle w:val="a3"/>
        <w:tblW w:w="0" w:type="auto"/>
        <w:tblInd w:w="108" w:type="dxa"/>
        <w:tblLook w:val="04A0"/>
      </w:tblPr>
      <w:tblGrid>
        <w:gridCol w:w="567"/>
        <w:gridCol w:w="5387"/>
        <w:gridCol w:w="3402"/>
      </w:tblGrid>
      <w:tr w:rsidR="00C835B4" w:rsidRPr="00F86AA9" w:rsidTr="003A0998">
        <w:tc>
          <w:tcPr>
            <w:tcW w:w="567" w:type="dxa"/>
          </w:tcPr>
          <w:p w:rsidR="00C835B4" w:rsidRPr="00F20511" w:rsidRDefault="00C835B4" w:rsidP="00C8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6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86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387" w:type="dxa"/>
          </w:tcPr>
          <w:p w:rsidR="00C835B4" w:rsidRPr="00F86AA9" w:rsidRDefault="00C835B4" w:rsidP="00C8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02" w:type="dxa"/>
          </w:tcPr>
          <w:p w:rsidR="00C835B4" w:rsidRPr="00F86AA9" w:rsidRDefault="00C835B4" w:rsidP="00C835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835B4" w:rsidRPr="00F86AA9" w:rsidTr="003A0998">
        <w:tc>
          <w:tcPr>
            <w:tcW w:w="567" w:type="dxa"/>
          </w:tcPr>
          <w:p w:rsidR="00C835B4" w:rsidRPr="00F20511" w:rsidRDefault="00C835B4" w:rsidP="00BE1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C835B4" w:rsidRPr="00F86AA9" w:rsidRDefault="00C835B4" w:rsidP="00F20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СГУ для учителей и обучающихся планирующих продолжение образования в ВУЗЕ по химико-биологическому профилю</w:t>
            </w:r>
          </w:p>
        </w:tc>
        <w:tc>
          <w:tcPr>
            <w:tcW w:w="3402" w:type="dxa"/>
          </w:tcPr>
          <w:p w:rsidR="00C835B4" w:rsidRPr="00F86AA9" w:rsidRDefault="00C835B4" w:rsidP="00F20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10-11 классов</w:t>
            </w:r>
          </w:p>
        </w:tc>
      </w:tr>
      <w:tr w:rsidR="00C835B4" w:rsidRPr="00F86AA9" w:rsidTr="003A0998">
        <w:tc>
          <w:tcPr>
            <w:tcW w:w="567" w:type="dxa"/>
          </w:tcPr>
          <w:p w:rsidR="00C835B4" w:rsidRPr="00F20511" w:rsidRDefault="00C835B4" w:rsidP="00BE18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</w:tcPr>
          <w:p w:rsidR="00C835B4" w:rsidRPr="00F86AA9" w:rsidRDefault="00C835B4" w:rsidP="00F20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химический </w:t>
            </w:r>
            <w:proofErr w:type="spellStart"/>
            <w:r w:rsidRPr="00F8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F8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F86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 и</w:t>
            </w:r>
            <w:proofErr w:type="gramStart"/>
            <w:r w:rsidRPr="00F86A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86AA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о</w:t>
            </w:r>
            <w:r w:rsidRPr="00F8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обучающихся 8-10 классов</w:t>
            </w:r>
          </w:p>
        </w:tc>
        <w:tc>
          <w:tcPr>
            <w:tcW w:w="3402" w:type="dxa"/>
          </w:tcPr>
          <w:p w:rsidR="00C835B4" w:rsidRPr="00F86AA9" w:rsidRDefault="00C835B4" w:rsidP="00F205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8-10 классов</w:t>
            </w:r>
          </w:p>
        </w:tc>
      </w:tr>
    </w:tbl>
    <w:p w:rsidR="00E51A11" w:rsidRPr="00F20511" w:rsidRDefault="00E51A11" w:rsidP="00F205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3DE" w:rsidRPr="00F86AA9" w:rsidRDefault="005243DE">
      <w:pPr>
        <w:rPr>
          <w:rFonts w:ascii="Times New Roman" w:hAnsi="Times New Roman" w:cs="Times New Roman"/>
          <w:sz w:val="24"/>
          <w:szCs w:val="24"/>
        </w:rPr>
      </w:pPr>
    </w:p>
    <w:p w:rsidR="005243DE" w:rsidRPr="00F86AA9" w:rsidRDefault="005243DE">
      <w:pPr>
        <w:rPr>
          <w:rFonts w:ascii="Times New Roman" w:hAnsi="Times New Roman" w:cs="Times New Roman"/>
          <w:sz w:val="24"/>
          <w:szCs w:val="24"/>
        </w:rPr>
      </w:pPr>
    </w:p>
    <w:p w:rsidR="004F3CB2" w:rsidRPr="00F86AA9" w:rsidRDefault="004F3CB2" w:rsidP="004F3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3CB2" w:rsidRPr="00F86AA9" w:rsidSect="006B7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697"/>
    <w:multiLevelType w:val="hybridMultilevel"/>
    <w:tmpl w:val="1F16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775C5"/>
    <w:multiLevelType w:val="hybridMultilevel"/>
    <w:tmpl w:val="004225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76063F"/>
    <w:multiLevelType w:val="hybridMultilevel"/>
    <w:tmpl w:val="A0E2AC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A4696"/>
    <w:multiLevelType w:val="hybridMultilevel"/>
    <w:tmpl w:val="74B2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957B8"/>
    <w:multiLevelType w:val="multilevel"/>
    <w:tmpl w:val="76E0F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639508E6"/>
    <w:multiLevelType w:val="hybridMultilevel"/>
    <w:tmpl w:val="E878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EE128A"/>
    <w:rsid w:val="00006CC1"/>
    <w:rsid w:val="00006F02"/>
    <w:rsid w:val="0001629C"/>
    <w:rsid w:val="00031D54"/>
    <w:rsid w:val="0003472E"/>
    <w:rsid w:val="00053D08"/>
    <w:rsid w:val="00055EDA"/>
    <w:rsid w:val="00067CCE"/>
    <w:rsid w:val="000737AD"/>
    <w:rsid w:val="00077F21"/>
    <w:rsid w:val="00086B09"/>
    <w:rsid w:val="00090466"/>
    <w:rsid w:val="00094BD9"/>
    <w:rsid w:val="00097DC8"/>
    <w:rsid w:val="000A0794"/>
    <w:rsid w:val="000A38BA"/>
    <w:rsid w:val="000B412D"/>
    <w:rsid w:val="000B692C"/>
    <w:rsid w:val="000D4196"/>
    <w:rsid w:val="000D585D"/>
    <w:rsid w:val="000E5A87"/>
    <w:rsid w:val="000E5FD2"/>
    <w:rsid w:val="000F61A0"/>
    <w:rsid w:val="000F6C7A"/>
    <w:rsid w:val="001030DF"/>
    <w:rsid w:val="001044BC"/>
    <w:rsid w:val="001056C8"/>
    <w:rsid w:val="001078E3"/>
    <w:rsid w:val="00107C0F"/>
    <w:rsid w:val="00131746"/>
    <w:rsid w:val="00145489"/>
    <w:rsid w:val="00152072"/>
    <w:rsid w:val="00162762"/>
    <w:rsid w:val="00166284"/>
    <w:rsid w:val="001702AA"/>
    <w:rsid w:val="00182603"/>
    <w:rsid w:val="00183CE1"/>
    <w:rsid w:val="00187000"/>
    <w:rsid w:val="00191AB4"/>
    <w:rsid w:val="00194DAE"/>
    <w:rsid w:val="00195627"/>
    <w:rsid w:val="00195810"/>
    <w:rsid w:val="001B513F"/>
    <w:rsid w:val="001B766E"/>
    <w:rsid w:val="001C03A2"/>
    <w:rsid w:val="001C7440"/>
    <w:rsid w:val="001C7A19"/>
    <w:rsid w:val="001D4629"/>
    <w:rsid w:val="001E2042"/>
    <w:rsid w:val="001E479C"/>
    <w:rsid w:val="001F22A2"/>
    <w:rsid w:val="001F364E"/>
    <w:rsid w:val="00221A33"/>
    <w:rsid w:val="00227C54"/>
    <w:rsid w:val="00243A25"/>
    <w:rsid w:val="00243C54"/>
    <w:rsid w:val="002617C4"/>
    <w:rsid w:val="00264D04"/>
    <w:rsid w:val="002704AE"/>
    <w:rsid w:val="00281010"/>
    <w:rsid w:val="00287C4E"/>
    <w:rsid w:val="002B1003"/>
    <w:rsid w:val="002B7820"/>
    <w:rsid w:val="002C0F20"/>
    <w:rsid w:val="002C65BE"/>
    <w:rsid w:val="002C7E9A"/>
    <w:rsid w:val="002F0FCC"/>
    <w:rsid w:val="00306120"/>
    <w:rsid w:val="00311E36"/>
    <w:rsid w:val="00312C60"/>
    <w:rsid w:val="00316B79"/>
    <w:rsid w:val="00334829"/>
    <w:rsid w:val="00341097"/>
    <w:rsid w:val="00354CD5"/>
    <w:rsid w:val="00356220"/>
    <w:rsid w:val="003615B5"/>
    <w:rsid w:val="00363B26"/>
    <w:rsid w:val="00374F54"/>
    <w:rsid w:val="00375AB9"/>
    <w:rsid w:val="003825B4"/>
    <w:rsid w:val="00383BC2"/>
    <w:rsid w:val="00393E1C"/>
    <w:rsid w:val="00393FCC"/>
    <w:rsid w:val="003A0998"/>
    <w:rsid w:val="003D0C05"/>
    <w:rsid w:val="003D2387"/>
    <w:rsid w:val="003D2F0B"/>
    <w:rsid w:val="003E1080"/>
    <w:rsid w:val="003E20EB"/>
    <w:rsid w:val="003E3106"/>
    <w:rsid w:val="003E51CB"/>
    <w:rsid w:val="003E5937"/>
    <w:rsid w:val="00421662"/>
    <w:rsid w:val="00422A04"/>
    <w:rsid w:val="004275F1"/>
    <w:rsid w:val="00427749"/>
    <w:rsid w:val="00441951"/>
    <w:rsid w:val="00442DCD"/>
    <w:rsid w:val="004516BE"/>
    <w:rsid w:val="00461855"/>
    <w:rsid w:val="00461B4F"/>
    <w:rsid w:val="004641E3"/>
    <w:rsid w:val="00464C08"/>
    <w:rsid w:val="0047106D"/>
    <w:rsid w:val="0048126F"/>
    <w:rsid w:val="004844C2"/>
    <w:rsid w:val="00484E5B"/>
    <w:rsid w:val="004920D2"/>
    <w:rsid w:val="004A3148"/>
    <w:rsid w:val="004A4BFC"/>
    <w:rsid w:val="004A4C58"/>
    <w:rsid w:val="004A4FC5"/>
    <w:rsid w:val="004A5FE9"/>
    <w:rsid w:val="004B16DA"/>
    <w:rsid w:val="004B32D4"/>
    <w:rsid w:val="004C3F84"/>
    <w:rsid w:val="004D2660"/>
    <w:rsid w:val="004D3397"/>
    <w:rsid w:val="004E697B"/>
    <w:rsid w:val="004F3CB2"/>
    <w:rsid w:val="00500CE3"/>
    <w:rsid w:val="00505738"/>
    <w:rsid w:val="005116AE"/>
    <w:rsid w:val="005142D8"/>
    <w:rsid w:val="00523CB4"/>
    <w:rsid w:val="005243DE"/>
    <w:rsid w:val="00534B6B"/>
    <w:rsid w:val="005439B0"/>
    <w:rsid w:val="00547D91"/>
    <w:rsid w:val="005512FE"/>
    <w:rsid w:val="00552660"/>
    <w:rsid w:val="0056663E"/>
    <w:rsid w:val="00570BDD"/>
    <w:rsid w:val="00576764"/>
    <w:rsid w:val="0058083C"/>
    <w:rsid w:val="00586965"/>
    <w:rsid w:val="00594FBB"/>
    <w:rsid w:val="005957B4"/>
    <w:rsid w:val="005A5AD8"/>
    <w:rsid w:val="005B1E7F"/>
    <w:rsid w:val="005C5BCC"/>
    <w:rsid w:val="005C655B"/>
    <w:rsid w:val="005D2D07"/>
    <w:rsid w:val="005E4CD0"/>
    <w:rsid w:val="005F7684"/>
    <w:rsid w:val="006018D5"/>
    <w:rsid w:val="00610647"/>
    <w:rsid w:val="006153B4"/>
    <w:rsid w:val="006211DC"/>
    <w:rsid w:val="00621834"/>
    <w:rsid w:val="00631302"/>
    <w:rsid w:val="00636357"/>
    <w:rsid w:val="00636A48"/>
    <w:rsid w:val="0065040A"/>
    <w:rsid w:val="00651575"/>
    <w:rsid w:val="00653299"/>
    <w:rsid w:val="006707B2"/>
    <w:rsid w:val="00672128"/>
    <w:rsid w:val="00680A32"/>
    <w:rsid w:val="00686BC1"/>
    <w:rsid w:val="006916C9"/>
    <w:rsid w:val="00694C64"/>
    <w:rsid w:val="00695992"/>
    <w:rsid w:val="006A7508"/>
    <w:rsid w:val="006B7C08"/>
    <w:rsid w:val="006C3B82"/>
    <w:rsid w:val="006C4A8E"/>
    <w:rsid w:val="006D1A2B"/>
    <w:rsid w:val="006E44E4"/>
    <w:rsid w:val="006F191B"/>
    <w:rsid w:val="006F7434"/>
    <w:rsid w:val="006F7B7A"/>
    <w:rsid w:val="007217C5"/>
    <w:rsid w:val="00733B37"/>
    <w:rsid w:val="00733E91"/>
    <w:rsid w:val="00754C00"/>
    <w:rsid w:val="0075675E"/>
    <w:rsid w:val="007577B7"/>
    <w:rsid w:val="0076077E"/>
    <w:rsid w:val="007670CA"/>
    <w:rsid w:val="00777C17"/>
    <w:rsid w:val="00780A5A"/>
    <w:rsid w:val="007859AE"/>
    <w:rsid w:val="00787C9C"/>
    <w:rsid w:val="00795119"/>
    <w:rsid w:val="00795DD9"/>
    <w:rsid w:val="007A378D"/>
    <w:rsid w:val="007B7E3C"/>
    <w:rsid w:val="007C2ADD"/>
    <w:rsid w:val="007C3BF9"/>
    <w:rsid w:val="007C5716"/>
    <w:rsid w:val="007D05C5"/>
    <w:rsid w:val="007D4786"/>
    <w:rsid w:val="007D4ABD"/>
    <w:rsid w:val="007D5B0C"/>
    <w:rsid w:val="007E4885"/>
    <w:rsid w:val="007F5D54"/>
    <w:rsid w:val="007F7F37"/>
    <w:rsid w:val="008079EC"/>
    <w:rsid w:val="00811F59"/>
    <w:rsid w:val="008169DD"/>
    <w:rsid w:val="00820B78"/>
    <w:rsid w:val="008264B4"/>
    <w:rsid w:val="00826EB3"/>
    <w:rsid w:val="008372C7"/>
    <w:rsid w:val="008600CD"/>
    <w:rsid w:val="008612A4"/>
    <w:rsid w:val="00874ECE"/>
    <w:rsid w:val="00880C73"/>
    <w:rsid w:val="00881EA3"/>
    <w:rsid w:val="00885B03"/>
    <w:rsid w:val="008904EC"/>
    <w:rsid w:val="008913E3"/>
    <w:rsid w:val="00893D58"/>
    <w:rsid w:val="008948CE"/>
    <w:rsid w:val="00894A22"/>
    <w:rsid w:val="008A1A38"/>
    <w:rsid w:val="008A3B6D"/>
    <w:rsid w:val="008C54F5"/>
    <w:rsid w:val="008D597D"/>
    <w:rsid w:val="008E0154"/>
    <w:rsid w:val="008E216F"/>
    <w:rsid w:val="008E6D47"/>
    <w:rsid w:val="008F5AD6"/>
    <w:rsid w:val="0090145F"/>
    <w:rsid w:val="009029C5"/>
    <w:rsid w:val="00911B80"/>
    <w:rsid w:val="0091267B"/>
    <w:rsid w:val="00921000"/>
    <w:rsid w:val="00925B9E"/>
    <w:rsid w:val="0092602E"/>
    <w:rsid w:val="0093189C"/>
    <w:rsid w:val="00943FDC"/>
    <w:rsid w:val="00951A7D"/>
    <w:rsid w:val="0095447F"/>
    <w:rsid w:val="009626B6"/>
    <w:rsid w:val="009662D9"/>
    <w:rsid w:val="0097189F"/>
    <w:rsid w:val="0097480F"/>
    <w:rsid w:val="00976322"/>
    <w:rsid w:val="00982753"/>
    <w:rsid w:val="00982C6A"/>
    <w:rsid w:val="0099561C"/>
    <w:rsid w:val="009A0704"/>
    <w:rsid w:val="009A5C59"/>
    <w:rsid w:val="009A6997"/>
    <w:rsid w:val="009B1760"/>
    <w:rsid w:val="009C3783"/>
    <w:rsid w:val="009D2F33"/>
    <w:rsid w:val="009D3399"/>
    <w:rsid w:val="009D485A"/>
    <w:rsid w:val="009D5097"/>
    <w:rsid w:val="009D5876"/>
    <w:rsid w:val="009D5AD5"/>
    <w:rsid w:val="009D676C"/>
    <w:rsid w:val="009E5BCE"/>
    <w:rsid w:val="009E791C"/>
    <w:rsid w:val="00A1120B"/>
    <w:rsid w:val="00A17ECC"/>
    <w:rsid w:val="00A3425C"/>
    <w:rsid w:val="00A349BD"/>
    <w:rsid w:val="00A43402"/>
    <w:rsid w:val="00A43627"/>
    <w:rsid w:val="00A454A7"/>
    <w:rsid w:val="00A509DC"/>
    <w:rsid w:val="00A54F14"/>
    <w:rsid w:val="00A6096A"/>
    <w:rsid w:val="00A62C02"/>
    <w:rsid w:val="00A713A2"/>
    <w:rsid w:val="00A7604C"/>
    <w:rsid w:val="00A91031"/>
    <w:rsid w:val="00A914BD"/>
    <w:rsid w:val="00A91EF6"/>
    <w:rsid w:val="00A94661"/>
    <w:rsid w:val="00A96986"/>
    <w:rsid w:val="00AA0D95"/>
    <w:rsid w:val="00AB26E3"/>
    <w:rsid w:val="00AC228F"/>
    <w:rsid w:val="00AC7BBD"/>
    <w:rsid w:val="00AD1129"/>
    <w:rsid w:val="00AE084A"/>
    <w:rsid w:val="00AE6B03"/>
    <w:rsid w:val="00B011C5"/>
    <w:rsid w:val="00B03B4B"/>
    <w:rsid w:val="00B0460B"/>
    <w:rsid w:val="00B11618"/>
    <w:rsid w:val="00B124B8"/>
    <w:rsid w:val="00B2064C"/>
    <w:rsid w:val="00B20FFB"/>
    <w:rsid w:val="00B3411A"/>
    <w:rsid w:val="00B34FDE"/>
    <w:rsid w:val="00B4631B"/>
    <w:rsid w:val="00B55299"/>
    <w:rsid w:val="00B70282"/>
    <w:rsid w:val="00B70489"/>
    <w:rsid w:val="00B75213"/>
    <w:rsid w:val="00B75F3A"/>
    <w:rsid w:val="00B8228C"/>
    <w:rsid w:val="00B8475D"/>
    <w:rsid w:val="00B87BFC"/>
    <w:rsid w:val="00B973CB"/>
    <w:rsid w:val="00BC18B3"/>
    <w:rsid w:val="00BC4069"/>
    <w:rsid w:val="00BE0E02"/>
    <w:rsid w:val="00BE7145"/>
    <w:rsid w:val="00C17BA2"/>
    <w:rsid w:val="00C26067"/>
    <w:rsid w:val="00C26CAD"/>
    <w:rsid w:val="00C27462"/>
    <w:rsid w:val="00C300EB"/>
    <w:rsid w:val="00C46B95"/>
    <w:rsid w:val="00C70450"/>
    <w:rsid w:val="00C75EA1"/>
    <w:rsid w:val="00C835B4"/>
    <w:rsid w:val="00C8532D"/>
    <w:rsid w:val="00C86171"/>
    <w:rsid w:val="00C90C16"/>
    <w:rsid w:val="00C97CC1"/>
    <w:rsid w:val="00CB21EA"/>
    <w:rsid w:val="00CB513F"/>
    <w:rsid w:val="00CB6042"/>
    <w:rsid w:val="00CB6D70"/>
    <w:rsid w:val="00CC1831"/>
    <w:rsid w:val="00CD52A8"/>
    <w:rsid w:val="00CD767A"/>
    <w:rsid w:val="00CF2538"/>
    <w:rsid w:val="00CF27CF"/>
    <w:rsid w:val="00CF2DA1"/>
    <w:rsid w:val="00D12241"/>
    <w:rsid w:val="00D15FCC"/>
    <w:rsid w:val="00D312D7"/>
    <w:rsid w:val="00D32ED2"/>
    <w:rsid w:val="00D47379"/>
    <w:rsid w:val="00D62BCE"/>
    <w:rsid w:val="00D70A83"/>
    <w:rsid w:val="00D946CD"/>
    <w:rsid w:val="00D96134"/>
    <w:rsid w:val="00DA3056"/>
    <w:rsid w:val="00DB5B1F"/>
    <w:rsid w:val="00DC1FAC"/>
    <w:rsid w:val="00DC3D9A"/>
    <w:rsid w:val="00DC5266"/>
    <w:rsid w:val="00DC718F"/>
    <w:rsid w:val="00DD4625"/>
    <w:rsid w:val="00DE0E48"/>
    <w:rsid w:val="00DE4FBE"/>
    <w:rsid w:val="00DF4807"/>
    <w:rsid w:val="00E00F49"/>
    <w:rsid w:val="00E04BE6"/>
    <w:rsid w:val="00E13386"/>
    <w:rsid w:val="00E15056"/>
    <w:rsid w:val="00E224FD"/>
    <w:rsid w:val="00E23231"/>
    <w:rsid w:val="00E26C0B"/>
    <w:rsid w:val="00E36BB5"/>
    <w:rsid w:val="00E459D4"/>
    <w:rsid w:val="00E4781F"/>
    <w:rsid w:val="00E47AAC"/>
    <w:rsid w:val="00E51A11"/>
    <w:rsid w:val="00E5261C"/>
    <w:rsid w:val="00E52DD5"/>
    <w:rsid w:val="00E53E86"/>
    <w:rsid w:val="00E55F89"/>
    <w:rsid w:val="00E56253"/>
    <w:rsid w:val="00E5639E"/>
    <w:rsid w:val="00E667C7"/>
    <w:rsid w:val="00E70442"/>
    <w:rsid w:val="00E71B79"/>
    <w:rsid w:val="00E8042E"/>
    <w:rsid w:val="00E9090E"/>
    <w:rsid w:val="00E91AA9"/>
    <w:rsid w:val="00E938E5"/>
    <w:rsid w:val="00E94459"/>
    <w:rsid w:val="00EA74D2"/>
    <w:rsid w:val="00EB4852"/>
    <w:rsid w:val="00EC6899"/>
    <w:rsid w:val="00ED4A78"/>
    <w:rsid w:val="00ED6A29"/>
    <w:rsid w:val="00EE128A"/>
    <w:rsid w:val="00EE4537"/>
    <w:rsid w:val="00EF1067"/>
    <w:rsid w:val="00EF21AF"/>
    <w:rsid w:val="00EF7A1E"/>
    <w:rsid w:val="00F01685"/>
    <w:rsid w:val="00F07EF5"/>
    <w:rsid w:val="00F12DE9"/>
    <w:rsid w:val="00F132E9"/>
    <w:rsid w:val="00F20511"/>
    <w:rsid w:val="00F34108"/>
    <w:rsid w:val="00F3686A"/>
    <w:rsid w:val="00F37C15"/>
    <w:rsid w:val="00F410C0"/>
    <w:rsid w:val="00F437F6"/>
    <w:rsid w:val="00F44596"/>
    <w:rsid w:val="00F56C48"/>
    <w:rsid w:val="00F57FCB"/>
    <w:rsid w:val="00F64F1B"/>
    <w:rsid w:val="00F64F52"/>
    <w:rsid w:val="00F66005"/>
    <w:rsid w:val="00F761A5"/>
    <w:rsid w:val="00F83A6B"/>
    <w:rsid w:val="00F84F1F"/>
    <w:rsid w:val="00F86AA9"/>
    <w:rsid w:val="00FA3FE2"/>
    <w:rsid w:val="00FB517B"/>
    <w:rsid w:val="00FC4B91"/>
    <w:rsid w:val="00FE70EF"/>
    <w:rsid w:val="00FF0904"/>
    <w:rsid w:val="00FF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0EF"/>
    <w:pPr>
      <w:ind w:left="720"/>
      <w:contextualSpacing/>
    </w:pPr>
  </w:style>
  <w:style w:type="character" w:customStyle="1" w:styleId="s2">
    <w:name w:val="s2"/>
    <w:basedOn w:val="a0"/>
    <w:rsid w:val="00777C17"/>
  </w:style>
  <w:style w:type="character" w:customStyle="1" w:styleId="s5">
    <w:name w:val="s5"/>
    <w:basedOn w:val="a0"/>
    <w:rsid w:val="00777C17"/>
  </w:style>
  <w:style w:type="character" w:styleId="a5">
    <w:name w:val="Hyperlink"/>
    <w:basedOn w:val="a0"/>
    <w:uiPriority w:val="99"/>
    <w:unhideWhenUsed/>
    <w:rsid w:val="005512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F20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0EF"/>
    <w:pPr>
      <w:ind w:left="720"/>
      <w:contextualSpacing/>
    </w:pPr>
  </w:style>
  <w:style w:type="character" w:customStyle="1" w:styleId="s2">
    <w:name w:val="s2"/>
    <w:basedOn w:val="a0"/>
    <w:rsid w:val="00777C17"/>
  </w:style>
  <w:style w:type="character" w:customStyle="1" w:styleId="s5">
    <w:name w:val="s5"/>
    <w:basedOn w:val="a0"/>
    <w:rsid w:val="00777C17"/>
  </w:style>
  <w:style w:type="character" w:styleId="a5">
    <w:name w:val="Hyperlink"/>
    <w:basedOn w:val="a0"/>
    <w:uiPriority w:val="99"/>
    <w:unhideWhenUsed/>
    <w:rsid w:val="005512FE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F2051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8F91E2E-6F63-4CFA-B2C3-5053D4A60D7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8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5</cp:revision>
  <dcterms:created xsi:type="dcterms:W3CDTF">2017-09-27T12:26:00Z</dcterms:created>
  <dcterms:modified xsi:type="dcterms:W3CDTF">2017-10-20T08:05:00Z</dcterms:modified>
</cp:coreProperties>
</file>